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18" w:rsidRPr="007032FB" w:rsidRDefault="00DD4D18" w:rsidP="00DD4D18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>Sozialagentur Sachsen-Anhalt</w:t>
      </w:r>
    </w:p>
    <w:p w:rsidR="00DD4D18" w:rsidRPr="007032FB" w:rsidRDefault="00DD4D18" w:rsidP="00DD4D18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>Magdeburger Str. 38</w:t>
      </w:r>
    </w:p>
    <w:p w:rsidR="00DD4D18" w:rsidRPr="007032FB" w:rsidRDefault="00DD4D18" w:rsidP="00DD4D18">
      <w:pPr>
        <w:spacing w:after="0" w:line="240" w:lineRule="auto"/>
        <w:rPr>
          <w:rFonts w:ascii="Arial" w:hAnsi="Arial" w:cs="Arial"/>
        </w:rPr>
      </w:pPr>
      <w:r w:rsidRPr="007032FB">
        <w:rPr>
          <w:rFonts w:ascii="Arial" w:hAnsi="Arial" w:cs="Arial"/>
        </w:rPr>
        <w:t>06112 Halle (Saale)</w:t>
      </w:r>
    </w:p>
    <w:p w:rsidR="00851FD2" w:rsidRPr="00851FD2" w:rsidRDefault="00851FD2" w:rsidP="00DD4D18">
      <w:pPr>
        <w:spacing w:after="0" w:line="240" w:lineRule="auto"/>
        <w:rPr>
          <w:rFonts w:ascii="Arial" w:hAnsi="Arial" w:cs="Arial"/>
        </w:rPr>
      </w:pPr>
    </w:p>
    <w:p w:rsidR="00DD4D18" w:rsidRDefault="00851FD2" w:rsidP="00DD4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Antrag für eine </w:t>
      </w:r>
      <w:r w:rsidR="00DD4D18">
        <w:rPr>
          <w:rFonts w:ascii="Arial" w:hAnsi="Arial" w:cs="Arial"/>
          <w:b/>
          <w:sz w:val="24"/>
          <w:szCs w:val="24"/>
        </w:rPr>
        <w:t>Selbsthilfeorganisation</w:t>
      </w:r>
      <w:r w:rsidR="00E07FA2">
        <w:rPr>
          <w:rFonts w:ascii="Arial" w:hAnsi="Arial" w:cs="Arial"/>
          <w:b/>
          <w:sz w:val="24"/>
          <w:szCs w:val="24"/>
        </w:rPr>
        <w:t xml:space="preserve"> Pflege</w:t>
      </w:r>
      <w:r w:rsidR="00C53C32">
        <w:rPr>
          <w:rFonts w:ascii="Arial" w:hAnsi="Arial" w:cs="Arial"/>
          <w:b/>
          <w:sz w:val="24"/>
          <w:szCs w:val="24"/>
        </w:rPr>
        <w:t xml:space="preserve"> (SHO-P)</w:t>
      </w:r>
    </w:p>
    <w:p w:rsidR="00DD4D18" w:rsidRPr="007032FB" w:rsidRDefault="00DD4D18" w:rsidP="00DD4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D18" w:rsidRPr="007032FB" w:rsidRDefault="00DD4D18" w:rsidP="00DD4D18">
      <w:pPr>
        <w:spacing w:line="360" w:lineRule="auto"/>
        <w:rPr>
          <w:rFonts w:ascii="Arial" w:eastAsia="Times New Roman" w:hAnsi="Arial" w:cs="Arial"/>
          <w:lang w:eastAsia="de-DE"/>
        </w:rPr>
      </w:pPr>
      <w:r w:rsidRPr="007032FB">
        <w:rPr>
          <w:rFonts w:ascii="Arial" w:hAnsi="Arial" w:cs="Arial"/>
        </w:rPr>
        <w:t xml:space="preserve">auf Gewährung einer Zuwendung zur Förderung </w:t>
      </w:r>
      <w:r>
        <w:rPr>
          <w:rFonts w:ascii="Arial" w:hAnsi="Arial" w:cs="Arial"/>
        </w:rPr>
        <w:t>der Weiterentwicklung der Versorgungs-strukturen und des Ehrenamts</w:t>
      </w:r>
      <w:r w:rsidRPr="00C33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gemäß §§ 23 bis 44 Landeshaushaltsordnung des Landes Sachsen-Anhalt (LHO LSA), Verwaltungsvorschriften zur LHO (VV LHO)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>. § 45c SGB XI sowie der Selbsthilfe nach § 45d SGB XI für das Kalenderjahr</w:t>
      </w:r>
      <w:r w:rsidRPr="007032FB">
        <w:rPr>
          <w:rFonts w:ascii="Arial" w:hAnsi="Arial" w:cs="Arial"/>
        </w:rPr>
        <w:t xml:space="preserve"> </w:t>
      </w:r>
      <w:r w:rsidRPr="00C53C32">
        <w:rPr>
          <w:rFonts w:ascii="Arial" w:eastAsia="Times New Roman" w:hAnsi="Arial" w:cs="Arial"/>
          <w:b/>
          <w:szCs w:val="24"/>
          <w:lang w:eastAsia="de-DE"/>
        </w:rPr>
        <w:t>20</w:t>
      </w:r>
      <w:r w:rsidRPr="007C5A55">
        <w:rPr>
          <w:rFonts w:ascii="Arial" w:eastAsia="Times New Roman" w:hAnsi="Arial" w:cs="Arial"/>
          <w:szCs w:val="24"/>
          <w:lang w:eastAsia="de-DE"/>
        </w:rPr>
        <w:t>___</w:t>
      </w:r>
    </w:p>
    <w:p w:rsidR="00DD4D18" w:rsidRPr="007032FB" w:rsidRDefault="00DD4D18" w:rsidP="00DD4D18">
      <w:pPr>
        <w:spacing w:after="0" w:line="240" w:lineRule="auto"/>
        <w:rPr>
          <w:rFonts w:ascii="Arial" w:hAnsi="Arial" w:cs="Arial"/>
        </w:rPr>
      </w:pPr>
    </w:p>
    <w:p w:rsidR="00DD4D18" w:rsidRPr="007C5A55" w:rsidRDefault="00DD4D18" w:rsidP="00DD4D18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Futura LSA" w:eastAsia="Times New Roman" w:hAnsi="Futura LSA" w:cs="Times New Roman"/>
          <w:b/>
          <w:bCs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1. Daten der Selbsthilfeorganisation</w:t>
      </w:r>
      <w:r w:rsidR="000D63A8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 Pflege</w:t>
      </w:r>
      <w:r w:rsidR="0005240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 (nur </w:t>
      </w:r>
      <w:r w:rsidR="005D16D0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eingetragene </w:t>
      </w:r>
      <w:r w:rsidR="0005240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Vereine und </w:t>
      </w:r>
      <w:r w:rsidR="00BD1888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eingetragene </w:t>
      </w:r>
      <w:r w:rsidR="00052406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Stiftungen)</w:t>
      </w:r>
    </w:p>
    <w:p w:rsidR="00DD4D18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DD4D18" w:rsidRPr="007C5A55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Antragsteller/in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DD4D18" w:rsidRPr="007C5A55" w:rsidRDefault="00DD4D18" w:rsidP="00DD4D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C5A55">
        <w:rPr>
          <w:rFonts w:ascii="Arial" w:hAnsi="Arial" w:cs="Arial"/>
          <w:color w:val="000000"/>
          <w:sz w:val="23"/>
          <w:szCs w:val="23"/>
        </w:rPr>
        <w:t>(bei erstmaliger Antragstellung, bei Änderungen der Rechtsform oder bei wesentlichen Satzungsänderungen ist die Vereinssatzung</w:t>
      </w:r>
      <w:r w:rsidR="001938F4">
        <w:rPr>
          <w:rFonts w:ascii="Arial" w:hAnsi="Arial" w:cs="Arial"/>
          <w:color w:val="000000"/>
          <w:sz w:val="23"/>
          <w:szCs w:val="23"/>
        </w:rPr>
        <w:t>/</w:t>
      </w:r>
      <w:r w:rsidR="00052406">
        <w:rPr>
          <w:rFonts w:ascii="Arial" w:hAnsi="Arial" w:cs="Arial"/>
          <w:color w:val="000000"/>
          <w:sz w:val="23"/>
          <w:szCs w:val="23"/>
        </w:rPr>
        <w:t>Satzung der Stiftung</w:t>
      </w:r>
      <w:r w:rsidRPr="007C5A55">
        <w:rPr>
          <w:rFonts w:ascii="Arial" w:hAnsi="Arial" w:cs="Arial"/>
          <w:color w:val="000000"/>
          <w:sz w:val="23"/>
          <w:szCs w:val="23"/>
        </w:rPr>
        <w:t xml:space="preserve"> beizufügen)</w:t>
      </w:r>
    </w:p>
    <w:p w:rsidR="00DD4D18" w:rsidRPr="007C5A55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DD4D18" w:rsidRPr="007C5A55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Straße / Nr.: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DD4D18" w:rsidRPr="007C5A55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PLZ / Ort: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DD4D18" w:rsidRPr="007C5A55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Telefon: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DD4D18" w:rsidRPr="007C5A55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Fax: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DD4D18" w:rsidRPr="007C5A55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E-Mail: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DD4D18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Webadresse: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DD4D18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Ansprechpartner/in: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763EC8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Name</w:t>
      </w:r>
      <w:r w:rsidR="0052311F">
        <w:rPr>
          <w:rFonts w:ascii="Arial" w:eastAsia="Times New Roman" w:hAnsi="Arial" w:cs="Arial"/>
          <w:szCs w:val="24"/>
          <w:lang w:eastAsia="de-DE"/>
        </w:rPr>
        <w:t xml:space="preserve"> der Organisation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DD4D18" w:rsidRPr="007C5A55" w:rsidRDefault="00DD4D18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Gründungsdatum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DD4D18" w:rsidRDefault="0052311F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Sprech-/Öffnungszeiten</w:t>
      </w:r>
      <w:r w:rsidR="00DD4D18" w:rsidRPr="007C5A55">
        <w:rPr>
          <w:rFonts w:ascii="Arial" w:eastAsia="Times New Roman" w:hAnsi="Arial" w:cs="Arial"/>
          <w:szCs w:val="24"/>
          <w:lang w:eastAsia="de-DE"/>
        </w:rPr>
        <w:t>:</w:t>
      </w:r>
      <w:r w:rsidR="00DD4D18"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727141" w:rsidRDefault="00727141" w:rsidP="00727141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</w:t>
      </w:r>
    </w:p>
    <w:p w:rsidR="00634DFA" w:rsidRDefault="00634DFA" w:rsidP="00634DFA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Gewährung einer Zuwendung ab (Datum eintragen):</w:t>
      </w:r>
    </w:p>
    <w:p w:rsidR="00634DFA" w:rsidRDefault="00634DFA" w:rsidP="00634DFA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</w:t>
      </w:r>
    </w:p>
    <w:p w:rsidR="00727141" w:rsidRDefault="00727141" w:rsidP="00DD4D18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DD4D18" w:rsidRPr="007C5A55" w:rsidRDefault="00DD4D18" w:rsidP="00DD4D18">
      <w:pPr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7C5A55">
        <w:rPr>
          <w:rFonts w:ascii="Arial" w:eastAsia="Times New Roman" w:hAnsi="Arial" w:cs="Arial"/>
          <w:szCs w:val="24"/>
          <w:u w:val="single"/>
          <w:lang w:eastAsia="de-DE"/>
        </w:rPr>
        <w:t>Bankverbindung</w:t>
      </w:r>
    </w:p>
    <w:p w:rsidR="00DD4D18" w:rsidRPr="007C5A55" w:rsidRDefault="00DD4D18" w:rsidP="00DD4D1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Kontoinhaber: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DD4D18" w:rsidRDefault="00DD4D18" w:rsidP="00DD4D1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Anschrift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DD4D18" w:rsidRPr="007C5A55" w:rsidRDefault="00DD4D18" w:rsidP="00DD4D1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Geldinstitut: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DD4D18" w:rsidRPr="007C5A55" w:rsidRDefault="00DD4D18" w:rsidP="00DD4D1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BIC: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DD4D18" w:rsidRPr="007C5A55" w:rsidRDefault="00DD4D18" w:rsidP="00DD4D1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IBAN: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DD4D18" w:rsidRDefault="00DD4D18" w:rsidP="00DD4D1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(22-stellig)</w:t>
      </w:r>
    </w:p>
    <w:p w:rsidR="00D067C8" w:rsidRDefault="00D067C8" w:rsidP="00DD4D18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DD4D18" w:rsidRPr="00163FE4" w:rsidRDefault="00163FE4" w:rsidP="00DD4D18">
      <w:pPr>
        <w:jc w:val="both"/>
        <w:rPr>
          <w:rFonts w:ascii="Arial" w:hAnsi="Arial" w:cs="Arial"/>
          <w:b/>
          <w:u w:val="single"/>
        </w:rPr>
      </w:pPr>
      <w:r w:rsidRPr="00163FE4">
        <w:rPr>
          <w:rFonts w:ascii="Arial" w:hAnsi="Arial" w:cs="Arial"/>
          <w:b/>
          <w:u w:val="single"/>
        </w:rPr>
        <w:t>2. Zuwendungsvoraussetzungen</w:t>
      </w:r>
    </w:p>
    <w:p w:rsidR="000D1904" w:rsidRPr="000D1904" w:rsidRDefault="000D1904" w:rsidP="00634DFA">
      <w:pPr>
        <w:rPr>
          <w:rFonts w:ascii="Arial" w:hAnsi="Arial" w:cs="Arial"/>
        </w:rPr>
      </w:pPr>
      <w:r w:rsidRPr="000D1904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D1904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0D1904">
        <w:rPr>
          <w:rFonts w:ascii="Arial" w:eastAsia="Times New Roman" w:hAnsi="Arial" w:cs="Arial"/>
          <w:szCs w:val="24"/>
          <w:lang w:eastAsia="de-DE"/>
        </w:rPr>
        <w:fldChar w:fldCharType="end"/>
      </w:r>
      <w:r w:rsidR="00634DFA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0D1904">
        <w:rPr>
          <w:rFonts w:ascii="Arial" w:hAnsi="Arial" w:cs="Arial"/>
        </w:rPr>
        <w:t>Die Selbsthilfeorganisation</w:t>
      </w:r>
      <w:r w:rsidR="00C53C32">
        <w:rPr>
          <w:rFonts w:ascii="Arial" w:hAnsi="Arial" w:cs="Arial"/>
        </w:rPr>
        <w:t xml:space="preserve"> Pflege</w:t>
      </w:r>
      <w:r w:rsidRPr="000D1904">
        <w:rPr>
          <w:rFonts w:ascii="Arial" w:hAnsi="Arial" w:cs="Arial"/>
        </w:rPr>
        <w:t xml:space="preserve"> ist als </w:t>
      </w:r>
      <w:r w:rsidRPr="00216C9C">
        <w:rPr>
          <w:rFonts w:ascii="Arial" w:hAnsi="Arial" w:cs="Arial"/>
          <w:i/>
        </w:rPr>
        <w:t xml:space="preserve">Verein (e.V.) </w:t>
      </w:r>
      <w:r w:rsidRPr="000D1904">
        <w:rPr>
          <w:rFonts w:ascii="Arial" w:hAnsi="Arial" w:cs="Arial"/>
        </w:rPr>
        <w:t xml:space="preserve">oder als </w:t>
      </w:r>
      <w:r w:rsidRPr="00216C9C">
        <w:rPr>
          <w:rFonts w:ascii="Arial" w:hAnsi="Arial" w:cs="Arial"/>
          <w:i/>
        </w:rPr>
        <w:t>eingetragene Stiftung</w:t>
      </w:r>
      <w:r w:rsidRPr="000D1904">
        <w:rPr>
          <w:rFonts w:ascii="Arial" w:hAnsi="Arial" w:cs="Arial"/>
        </w:rPr>
        <w:t xml:space="preserve"> organisiert.</w:t>
      </w:r>
    </w:p>
    <w:p w:rsidR="000D1904" w:rsidRPr="000D1904" w:rsidRDefault="000D1904" w:rsidP="00634DFA">
      <w:pPr>
        <w:rPr>
          <w:rFonts w:ascii="Arial" w:hAnsi="Arial" w:cs="Arial"/>
        </w:rPr>
      </w:pPr>
      <w:r w:rsidRPr="000D1904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D1904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0D1904">
        <w:rPr>
          <w:rFonts w:ascii="Arial" w:eastAsia="Times New Roman" w:hAnsi="Arial" w:cs="Arial"/>
          <w:szCs w:val="24"/>
          <w:lang w:eastAsia="de-DE"/>
        </w:rPr>
        <w:fldChar w:fldCharType="end"/>
      </w:r>
      <w:r w:rsidR="00634DFA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0D1904">
        <w:rPr>
          <w:rFonts w:ascii="Arial" w:hAnsi="Arial" w:cs="Arial"/>
        </w:rPr>
        <w:t>Die Selbsthilfeorganisation</w:t>
      </w:r>
      <w:r w:rsidR="00C53C32">
        <w:rPr>
          <w:rFonts w:ascii="Arial" w:hAnsi="Arial" w:cs="Arial"/>
        </w:rPr>
        <w:t xml:space="preserve"> Pflege</w:t>
      </w:r>
      <w:r w:rsidRPr="000D1904">
        <w:rPr>
          <w:rFonts w:ascii="Arial" w:hAnsi="Arial" w:cs="Arial"/>
        </w:rPr>
        <w:t xml:space="preserve"> arbeitet </w:t>
      </w:r>
      <w:r w:rsidRPr="00216C9C">
        <w:rPr>
          <w:rFonts w:ascii="Arial" w:hAnsi="Arial" w:cs="Arial"/>
          <w:i/>
        </w:rPr>
        <w:t>seit mindestens einem Jahr</w:t>
      </w:r>
      <w:r w:rsidRPr="000D1904">
        <w:rPr>
          <w:rFonts w:ascii="Arial" w:hAnsi="Arial" w:cs="Arial"/>
        </w:rPr>
        <w:t>.</w:t>
      </w:r>
    </w:p>
    <w:p w:rsidR="000D1904" w:rsidRPr="000D1904" w:rsidRDefault="000D1904" w:rsidP="00634DFA">
      <w:pPr>
        <w:rPr>
          <w:rFonts w:ascii="Arial" w:hAnsi="Arial" w:cs="Arial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 w:rsidR="00634DFA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0D1904">
        <w:rPr>
          <w:rFonts w:ascii="Arial" w:hAnsi="Arial" w:cs="Arial"/>
        </w:rPr>
        <w:t>Die Selbsthilfeorganisation</w:t>
      </w:r>
      <w:r w:rsidR="00C53C32">
        <w:rPr>
          <w:rFonts w:ascii="Arial" w:hAnsi="Arial" w:cs="Arial"/>
        </w:rPr>
        <w:t xml:space="preserve"> Pflege</w:t>
      </w:r>
      <w:r w:rsidRPr="000D1904">
        <w:rPr>
          <w:rFonts w:ascii="Arial" w:hAnsi="Arial" w:cs="Arial"/>
        </w:rPr>
        <w:t xml:space="preserve"> erbringt den </w:t>
      </w:r>
      <w:r w:rsidRPr="00216C9C">
        <w:rPr>
          <w:rFonts w:ascii="Arial" w:hAnsi="Arial" w:cs="Arial"/>
          <w:i/>
        </w:rPr>
        <w:t>Nachweis der Gemeinnützigkeit</w:t>
      </w:r>
      <w:r w:rsidRPr="000D1904">
        <w:rPr>
          <w:rFonts w:ascii="Arial" w:hAnsi="Arial" w:cs="Arial"/>
        </w:rPr>
        <w:t xml:space="preserve">. </w:t>
      </w:r>
    </w:p>
    <w:p w:rsidR="000D1904" w:rsidRDefault="000D1904" w:rsidP="00634DFA">
      <w:pPr>
        <w:rPr>
          <w:rFonts w:ascii="Arial" w:hAnsi="Arial" w:cs="Arial"/>
        </w:rPr>
      </w:pPr>
      <w:r w:rsidRPr="000D1904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D1904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0D1904">
        <w:rPr>
          <w:rFonts w:ascii="Arial" w:eastAsia="Times New Roman" w:hAnsi="Arial" w:cs="Arial"/>
          <w:szCs w:val="24"/>
          <w:lang w:eastAsia="de-DE"/>
        </w:rPr>
        <w:fldChar w:fldCharType="end"/>
      </w:r>
      <w:r w:rsidR="00634DFA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0D1904">
        <w:rPr>
          <w:rFonts w:ascii="Arial" w:hAnsi="Arial" w:cs="Arial"/>
        </w:rPr>
        <w:t>Die Selbsthilfeorganisation</w:t>
      </w:r>
      <w:r w:rsidR="00C53C32">
        <w:rPr>
          <w:rFonts w:ascii="Arial" w:hAnsi="Arial" w:cs="Arial"/>
        </w:rPr>
        <w:t xml:space="preserve"> Pflege</w:t>
      </w:r>
      <w:r w:rsidRPr="000D1904">
        <w:rPr>
          <w:rFonts w:ascii="Arial" w:hAnsi="Arial" w:cs="Arial"/>
        </w:rPr>
        <w:t xml:space="preserve"> beschäftigt </w:t>
      </w:r>
      <w:r w:rsidRPr="00216C9C">
        <w:rPr>
          <w:rFonts w:ascii="Arial" w:hAnsi="Arial" w:cs="Arial"/>
          <w:i/>
        </w:rPr>
        <w:t>ehrenamtliches und hauptamtliches Fachpersonal</w:t>
      </w:r>
      <w:r w:rsidRPr="000D1904">
        <w:rPr>
          <w:rFonts w:ascii="Arial" w:hAnsi="Arial" w:cs="Arial"/>
        </w:rPr>
        <w:t>.</w:t>
      </w:r>
    </w:p>
    <w:p w:rsidR="00784EA8" w:rsidRDefault="00784EA8" w:rsidP="00634DFA">
      <w:pPr>
        <w:rPr>
          <w:rFonts w:ascii="Arial" w:hAnsi="Arial" w:cs="Arial"/>
        </w:rPr>
      </w:pPr>
      <w:r>
        <w:rPr>
          <w:rFonts w:ascii="Arial" w:hAnsi="Arial" w:cs="Arial"/>
        </w:rPr>
        <w:tab/>
        <w:t>Anzahl ehrenamtliches Fachpersonal:</w:t>
      </w:r>
      <w:r w:rsidR="00E730F7" w:rsidRPr="00E730F7">
        <w:rPr>
          <w:rFonts w:ascii="Arial" w:eastAsia="Times New Roman" w:hAnsi="Arial" w:cs="Arial"/>
          <w:szCs w:val="24"/>
          <w:lang w:eastAsia="de-DE"/>
        </w:rPr>
        <w:t xml:space="preserve"> </w:t>
      </w:r>
      <w:r w:rsidR="00E730F7" w:rsidRPr="00B521B8">
        <w:rPr>
          <w:rFonts w:ascii="Arial" w:eastAsia="Times New Roman" w:hAnsi="Arial" w:cs="Arial"/>
          <w:szCs w:val="24"/>
          <w:lang w:eastAsia="de-DE"/>
        </w:rPr>
        <w:t>_________________________________</w:t>
      </w:r>
    </w:p>
    <w:p w:rsidR="00784EA8" w:rsidRPr="000D1904" w:rsidRDefault="00784EA8" w:rsidP="00634DFA">
      <w:pPr>
        <w:rPr>
          <w:rFonts w:ascii="Arial" w:hAnsi="Arial" w:cs="Arial"/>
        </w:rPr>
      </w:pPr>
      <w:r>
        <w:rPr>
          <w:rFonts w:ascii="Arial" w:hAnsi="Arial" w:cs="Arial"/>
        </w:rPr>
        <w:tab/>
        <w:t>Anzahl hauptamtliches Fachpersonal:</w:t>
      </w:r>
      <w:r w:rsidR="00E730F7" w:rsidRPr="00E730F7">
        <w:rPr>
          <w:rFonts w:ascii="Arial" w:eastAsia="Times New Roman" w:hAnsi="Arial" w:cs="Arial"/>
          <w:szCs w:val="24"/>
          <w:lang w:eastAsia="de-DE"/>
        </w:rPr>
        <w:t xml:space="preserve"> </w:t>
      </w:r>
      <w:r w:rsidR="00E730F7" w:rsidRPr="00B521B8">
        <w:rPr>
          <w:rFonts w:ascii="Arial" w:eastAsia="Times New Roman" w:hAnsi="Arial" w:cs="Arial"/>
          <w:szCs w:val="24"/>
          <w:lang w:eastAsia="de-DE"/>
        </w:rPr>
        <w:t>_________________________________</w:t>
      </w:r>
    </w:p>
    <w:p w:rsidR="000D1904" w:rsidRPr="00052406" w:rsidRDefault="00052406" w:rsidP="00634DFA">
      <w:pPr>
        <w:rPr>
          <w:rFonts w:ascii="Arial" w:hAnsi="Arial" w:cs="Arial"/>
        </w:rPr>
      </w:pPr>
      <w:r w:rsidRPr="00052406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52406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052406">
        <w:rPr>
          <w:rFonts w:ascii="Arial" w:eastAsia="Times New Roman" w:hAnsi="Arial" w:cs="Arial"/>
          <w:szCs w:val="24"/>
          <w:lang w:eastAsia="de-DE"/>
        </w:rPr>
        <w:fldChar w:fldCharType="end"/>
      </w:r>
      <w:r w:rsidR="00634DF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0D1904" w:rsidRPr="00052406">
        <w:rPr>
          <w:rFonts w:ascii="Arial" w:hAnsi="Arial" w:cs="Arial"/>
        </w:rPr>
        <w:t>Die Selbsthilfeorganisation</w:t>
      </w:r>
      <w:r w:rsidR="00FF5E3E">
        <w:rPr>
          <w:rFonts w:ascii="Arial" w:hAnsi="Arial" w:cs="Arial"/>
        </w:rPr>
        <w:t xml:space="preserve"> Pflege</w:t>
      </w:r>
      <w:r w:rsidR="000D1904" w:rsidRPr="00052406">
        <w:rPr>
          <w:rFonts w:ascii="Arial" w:hAnsi="Arial" w:cs="Arial"/>
        </w:rPr>
        <w:t xml:space="preserve"> weist gegenüber der Bewilligungsbehörde bei Antragstellung eine </w:t>
      </w:r>
      <w:r w:rsidR="000D1904" w:rsidRPr="00216C9C">
        <w:rPr>
          <w:rFonts w:ascii="Arial" w:hAnsi="Arial" w:cs="Arial"/>
          <w:i/>
        </w:rPr>
        <w:t>Konzeption</w:t>
      </w:r>
      <w:r w:rsidR="000D1904" w:rsidRPr="00052406">
        <w:rPr>
          <w:rFonts w:ascii="Arial" w:hAnsi="Arial" w:cs="Arial"/>
        </w:rPr>
        <w:t xml:space="preserve"> zur Zielsetzung und den wesentlichen Inhalten des Angebotes nach.</w:t>
      </w:r>
    </w:p>
    <w:p w:rsidR="000D1904" w:rsidRPr="00052406" w:rsidRDefault="00052406" w:rsidP="00634DFA">
      <w:pPr>
        <w:rPr>
          <w:rFonts w:ascii="Arial" w:hAnsi="Arial" w:cs="Arial"/>
        </w:rPr>
      </w:pPr>
      <w:r w:rsidRPr="00052406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52406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052406">
        <w:rPr>
          <w:rFonts w:ascii="Arial" w:eastAsia="Times New Roman" w:hAnsi="Arial" w:cs="Arial"/>
          <w:szCs w:val="24"/>
          <w:lang w:eastAsia="de-DE"/>
        </w:rPr>
        <w:fldChar w:fldCharType="end"/>
      </w:r>
      <w:r w:rsidR="00634DF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0D1904" w:rsidRPr="00052406">
        <w:rPr>
          <w:rFonts w:ascii="Arial" w:hAnsi="Arial" w:cs="Arial"/>
        </w:rPr>
        <w:t>Die Selbsthilfeorganisation</w:t>
      </w:r>
      <w:r w:rsidR="00FF5E3E">
        <w:rPr>
          <w:rFonts w:ascii="Arial" w:hAnsi="Arial" w:cs="Arial"/>
        </w:rPr>
        <w:t xml:space="preserve"> Pflege</w:t>
      </w:r>
      <w:r w:rsidR="000D1904" w:rsidRPr="00052406">
        <w:rPr>
          <w:rFonts w:ascii="Arial" w:hAnsi="Arial" w:cs="Arial"/>
        </w:rPr>
        <w:t xml:space="preserve"> weist eine </w:t>
      </w:r>
      <w:r w:rsidR="000D1904" w:rsidRPr="00216C9C">
        <w:rPr>
          <w:rFonts w:ascii="Arial" w:hAnsi="Arial" w:cs="Arial"/>
          <w:i/>
        </w:rPr>
        <w:t>regelmäßige Erreichbarkeit mit Öffnungs-/Sprechzeiten, einer eigenen Website und E-Mail-Adresse</w:t>
      </w:r>
      <w:r w:rsidR="000D1904" w:rsidRPr="00052406">
        <w:rPr>
          <w:rFonts w:ascii="Arial" w:hAnsi="Arial" w:cs="Arial"/>
        </w:rPr>
        <w:t xml:space="preserve"> nach.</w:t>
      </w:r>
    </w:p>
    <w:p w:rsidR="000D1904" w:rsidRDefault="00052406" w:rsidP="00634DFA">
      <w:pPr>
        <w:rPr>
          <w:rFonts w:ascii="Arial" w:hAnsi="Arial" w:cs="Arial"/>
        </w:rPr>
      </w:pPr>
      <w:r w:rsidRPr="00052406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52406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052406">
        <w:rPr>
          <w:rFonts w:ascii="Arial" w:eastAsia="Times New Roman" w:hAnsi="Arial" w:cs="Arial"/>
          <w:szCs w:val="24"/>
          <w:lang w:eastAsia="de-DE"/>
        </w:rPr>
        <w:fldChar w:fldCharType="end"/>
      </w:r>
      <w:r w:rsidR="00634DF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0D1904" w:rsidRPr="00052406">
        <w:rPr>
          <w:rFonts w:ascii="Arial" w:hAnsi="Arial" w:cs="Arial"/>
        </w:rPr>
        <w:t>Die Selbsthilfeorganisation</w:t>
      </w:r>
      <w:r w:rsidR="00FF5E3E">
        <w:rPr>
          <w:rFonts w:ascii="Arial" w:hAnsi="Arial" w:cs="Arial"/>
        </w:rPr>
        <w:t xml:space="preserve"> Pflege</w:t>
      </w:r>
      <w:r w:rsidR="000D1904" w:rsidRPr="00052406">
        <w:rPr>
          <w:rFonts w:ascii="Arial" w:hAnsi="Arial" w:cs="Arial"/>
        </w:rPr>
        <w:t xml:space="preserve"> ist in der Regel durch </w:t>
      </w:r>
      <w:r w:rsidR="000D1904" w:rsidRPr="00216C9C">
        <w:rPr>
          <w:rFonts w:ascii="Arial" w:hAnsi="Arial" w:cs="Arial"/>
          <w:i/>
        </w:rPr>
        <w:t>mindestens vier Selbsthilfegruppen</w:t>
      </w:r>
      <w:r w:rsidR="00FF5E3E">
        <w:rPr>
          <w:rFonts w:ascii="Arial" w:hAnsi="Arial" w:cs="Arial"/>
          <w:i/>
        </w:rPr>
        <w:t xml:space="preserve"> Pflege</w:t>
      </w:r>
      <w:r w:rsidR="000D1904" w:rsidRPr="00052406">
        <w:rPr>
          <w:rFonts w:ascii="Arial" w:hAnsi="Arial" w:cs="Arial"/>
        </w:rPr>
        <w:t xml:space="preserve"> auf regionaler Landesebene beauftr</w:t>
      </w:r>
      <w:r w:rsidR="005D7BB2">
        <w:rPr>
          <w:rFonts w:ascii="Arial" w:hAnsi="Arial" w:cs="Arial"/>
        </w:rPr>
        <w:t>agt, deren Interessen sie wahr</w:t>
      </w:r>
      <w:r w:rsidR="000D1904" w:rsidRPr="00052406">
        <w:rPr>
          <w:rFonts w:ascii="Arial" w:hAnsi="Arial" w:cs="Arial"/>
        </w:rPr>
        <w:t>nehmen.</w:t>
      </w:r>
    </w:p>
    <w:p w:rsidR="00B521B8" w:rsidRDefault="00B521B8" w:rsidP="00B521B8">
      <w:pPr>
        <w:spacing w:after="0" w:line="360" w:lineRule="auto"/>
        <w:rPr>
          <w:rFonts w:ascii="Arial" w:hAnsi="Arial" w:cs="Arial"/>
        </w:rPr>
      </w:pPr>
    </w:p>
    <w:p w:rsidR="00B521B8" w:rsidRPr="00B521B8" w:rsidRDefault="00B521B8" w:rsidP="00B521B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Selbsthilfegruppe</w:t>
      </w:r>
      <w:r w:rsidR="00FF5E3E">
        <w:rPr>
          <w:rFonts w:ascii="Arial" w:eastAsia="Times New Roman" w:hAnsi="Arial" w:cs="Arial"/>
          <w:szCs w:val="24"/>
          <w:lang w:eastAsia="de-DE"/>
        </w:rPr>
        <w:t xml:space="preserve"> Pflege</w:t>
      </w:r>
      <w:r>
        <w:rPr>
          <w:rFonts w:ascii="Arial" w:eastAsia="Times New Roman" w:hAnsi="Arial" w:cs="Arial"/>
          <w:szCs w:val="24"/>
          <w:lang w:eastAsia="de-DE"/>
        </w:rPr>
        <w:t xml:space="preserve"> I</w:t>
      </w:r>
      <w:r>
        <w:rPr>
          <w:rFonts w:ascii="Arial" w:eastAsia="Times New Roman" w:hAnsi="Arial" w:cs="Arial"/>
          <w:szCs w:val="24"/>
          <w:lang w:eastAsia="de-DE"/>
        </w:rPr>
        <w:tab/>
      </w:r>
      <w:r w:rsidRPr="00B521B8">
        <w:rPr>
          <w:rFonts w:ascii="Arial" w:eastAsia="Times New Roman" w:hAnsi="Arial" w:cs="Arial"/>
          <w:szCs w:val="24"/>
          <w:lang w:eastAsia="de-DE"/>
        </w:rPr>
        <w:t>________________________________________________________</w:t>
      </w:r>
    </w:p>
    <w:p w:rsidR="00B521B8" w:rsidRDefault="00B521B8" w:rsidP="00B521B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Selbsthilfegruppe</w:t>
      </w:r>
      <w:r w:rsidR="00FF5E3E">
        <w:rPr>
          <w:rFonts w:ascii="Arial" w:eastAsia="Times New Roman" w:hAnsi="Arial" w:cs="Arial"/>
          <w:szCs w:val="24"/>
          <w:lang w:eastAsia="de-DE"/>
        </w:rPr>
        <w:t xml:space="preserve"> Pflege</w:t>
      </w:r>
      <w:r>
        <w:rPr>
          <w:rFonts w:ascii="Arial" w:eastAsia="Times New Roman" w:hAnsi="Arial" w:cs="Arial"/>
          <w:szCs w:val="24"/>
          <w:lang w:eastAsia="de-DE"/>
        </w:rPr>
        <w:t xml:space="preserve"> II</w:t>
      </w: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________________________________________________________</w:t>
      </w:r>
    </w:p>
    <w:p w:rsidR="00B521B8" w:rsidRPr="007C5A55" w:rsidRDefault="00B521B8" w:rsidP="00B521B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Selbsthilfegruppe </w:t>
      </w:r>
      <w:r w:rsidR="00FF5E3E">
        <w:rPr>
          <w:rFonts w:ascii="Arial" w:eastAsia="Times New Roman" w:hAnsi="Arial" w:cs="Arial"/>
          <w:szCs w:val="24"/>
          <w:lang w:eastAsia="de-DE"/>
        </w:rPr>
        <w:t xml:space="preserve">Pflege </w:t>
      </w:r>
      <w:r>
        <w:rPr>
          <w:rFonts w:ascii="Arial" w:eastAsia="Times New Roman" w:hAnsi="Arial" w:cs="Arial"/>
          <w:szCs w:val="24"/>
          <w:lang w:eastAsia="de-DE"/>
        </w:rPr>
        <w:t>III</w:t>
      </w: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________________________________________________________</w:t>
      </w:r>
    </w:p>
    <w:p w:rsidR="00B521B8" w:rsidRDefault="00B521B8" w:rsidP="00B521B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Selbsthilfegruppe</w:t>
      </w:r>
      <w:r w:rsidR="00FF5E3E">
        <w:rPr>
          <w:rFonts w:ascii="Arial" w:eastAsia="Times New Roman" w:hAnsi="Arial" w:cs="Arial"/>
          <w:szCs w:val="24"/>
          <w:lang w:eastAsia="de-DE"/>
        </w:rPr>
        <w:t xml:space="preserve"> Pflege</w:t>
      </w:r>
      <w:r>
        <w:rPr>
          <w:rFonts w:ascii="Arial" w:eastAsia="Times New Roman" w:hAnsi="Arial" w:cs="Arial"/>
          <w:szCs w:val="24"/>
          <w:lang w:eastAsia="de-DE"/>
        </w:rPr>
        <w:t xml:space="preserve"> IV</w:t>
      </w: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________________________________________________________</w:t>
      </w:r>
    </w:p>
    <w:p w:rsidR="00FF5E3E" w:rsidRDefault="00FF5E3E" w:rsidP="00B521B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________________________________________________________</w:t>
      </w:r>
    </w:p>
    <w:p w:rsidR="00634DFA" w:rsidRDefault="00634DFA" w:rsidP="00B521B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________________________________________________________</w:t>
      </w:r>
    </w:p>
    <w:p w:rsidR="00634DFA" w:rsidRPr="007C5A55" w:rsidRDefault="00634DFA" w:rsidP="00B521B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________________________________________________________</w:t>
      </w:r>
    </w:p>
    <w:p w:rsidR="00B521B8" w:rsidRDefault="00B521B8" w:rsidP="00052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(Name und Treffpunkt</w:t>
      </w:r>
      <w:r w:rsidR="00FF5E3E">
        <w:rPr>
          <w:rFonts w:ascii="Arial" w:hAnsi="Arial" w:cs="Arial"/>
        </w:rPr>
        <w:t xml:space="preserve"> [Ort]</w:t>
      </w:r>
      <w:r>
        <w:rPr>
          <w:rFonts w:ascii="Arial" w:hAnsi="Arial" w:cs="Arial"/>
        </w:rPr>
        <w:t xml:space="preserve"> der Selbsthilfegruppen</w:t>
      </w:r>
      <w:r w:rsidR="00321217">
        <w:rPr>
          <w:rFonts w:ascii="Arial" w:hAnsi="Arial" w:cs="Arial"/>
        </w:rPr>
        <w:t xml:space="preserve"> Pflege</w:t>
      </w:r>
      <w:r>
        <w:rPr>
          <w:rFonts w:ascii="Arial" w:hAnsi="Arial" w:cs="Arial"/>
        </w:rPr>
        <w:t xml:space="preserve"> eintragen!</w:t>
      </w:r>
      <w:r w:rsidR="00321217">
        <w:rPr>
          <w:rFonts w:ascii="Arial" w:hAnsi="Arial" w:cs="Arial"/>
        </w:rPr>
        <w:t xml:space="preserve"> Ggf. bei Platzmangel ergänzend eine Liste erstellen!</w:t>
      </w:r>
      <w:r>
        <w:rPr>
          <w:rFonts w:ascii="Arial" w:hAnsi="Arial" w:cs="Arial"/>
        </w:rPr>
        <w:t>)</w:t>
      </w:r>
    </w:p>
    <w:p w:rsidR="00B521B8" w:rsidRPr="00052406" w:rsidRDefault="00B521B8" w:rsidP="00052406">
      <w:pPr>
        <w:jc w:val="both"/>
        <w:rPr>
          <w:rFonts w:ascii="Arial" w:hAnsi="Arial" w:cs="Arial"/>
        </w:rPr>
      </w:pPr>
    </w:p>
    <w:p w:rsidR="000D1904" w:rsidRPr="00052406" w:rsidRDefault="00052406" w:rsidP="00634DFA">
      <w:pPr>
        <w:rPr>
          <w:rFonts w:ascii="Arial" w:hAnsi="Arial" w:cs="Arial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 w:rsidR="00634DF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0D1904" w:rsidRPr="00052406">
        <w:rPr>
          <w:rFonts w:ascii="Arial" w:hAnsi="Arial" w:cs="Arial"/>
        </w:rPr>
        <w:t>Die Selbsthilfeorganisation</w:t>
      </w:r>
      <w:r w:rsidR="00FF5E3E">
        <w:rPr>
          <w:rFonts w:ascii="Arial" w:hAnsi="Arial" w:cs="Arial"/>
        </w:rPr>
        <w:t xml:space="preserve"> Pflege</w:t>
      </w:r>
      <w:r w:rsidR="000D1904" w:rsidRPr="00052406">
        <w:rPr>
          <w:rFonts w:ascii="Arial" w:hAnsi="Arial" w:cs="Arial"/>
        </w:rPr>
        <w:t xml:space="preserve"> weist </w:t>
      </w:r>
      <w:r w:rsidR="000D1904" w:rsidRPr="00216C9C">
        <w:rPr>
          <w:rFonts w:ascii="Arial" w:hAnsi="Arial" w:cs="Arial"/>
          <w:i/>
        </w:rPr>
        <w:t>Strukturen mit geregelter Verantwortlichkeit</w:t>
      </w:r>
      <w:r w:rsidR="000D1904" w:rsidRPr="00052406">
        <w:rPr>
          <w:rFonts w:ascii="Arial" w:hAnsi="Arial" w:cs="Arial"/>
        </w:rPr>
        <w:t xml:space="preserve"> nach.</w:t>
      </w:r>
    </w:p>
    <w:p w:rsidR="004D3BE4" w:rsidRDefault="00052406" w:rsidP="00634DFA">
      <w:pPr>
        <w:rPr>
          <w:rFonts w:ascii="Arial" w:hAnsi="Arial" w:cs="Arial"/>
        </w:rPr>
      </w:pPr>
      <w:r w:rsidRPr="00052406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052406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052406">
        <w:rPr>
          <w:rFonts w:ascii="Arial" w:eastAsia="Times New Roman" w:hAnsi="Arial" w:cs="Arial"/>
          <w:szCs w:val="24"/>
          <w:lang w:eastAsia="de-DE"/>
        </w:rPr>
        <w:fldChar w:fldCharType="end"/>
      </w:r>
      <w:r w:rsidR="00634DF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0D1904" w:rsidRPr="00052406">
        <w:rPr>
          <w:rFonts w:ascii="Arial" w:hAnsi="Arial" w:cs="Arial"/>
        </w:rPr>
        <w:t xml:space="preserve">Eine Förderung ist </w:t>
      </w:r>
      <w:r w:rsidR="000D1904" w:rsidRPr="00801436">
        <w:rPr>
          <w:rFonts w:ascii="Arial" w:hAnsi="Arial" w:cs="Arial"/>
          <w:i/>
        </w:rPr>
        <w:t>ausgeschlossen</w:t>
      </w:r>
      <w:r w:rsidR="000D1904" w:rsidRPr="00052406">
        <w:rPr>
          <w:rFonts w:ascii="Arial" w:hAnsi="Arial" w:cs="Arial"/>
        </w:rPr>
        <w:t xml:space="preserve">, soweit der Träger eine </w:t>
      </w:r>
      <w:r w:rsidR="000D1904" w:rsidRPr="00216C9C">
        <w:rPr>
          <w:rFonts w:ascii="Arial" w:hAnsi="Arial" w:cs="Arial"/>
          <w:i/>
        </w:rPr>
        <w:t>Förderung nach 2.4 b</w:t>
      </w:r>
      <w:r w:rsidR="00784EA8">
        <w:rPr>
          <w:rFonts w:ascii="Arial" w:hAnsi="Arial" w:cs="Arial"/>
        </w:rPr>
        <w:t xml:space="preserve"> </w:t>
      </w:r>
      <w:r w:rsidR="004D3BE4">
        <w:rPr>
          <w:rFonts w:ascii="Arial" w:hAnsi="Arial" w:cs="Arial"/>
        </w:rPr>
        <w:t xml:space="preserve">der </w:t>
      </w:r>
    </w:p>
    <w:p w:rsidR="00FB0F2D" w:rsidRDefault="004D3BE4" w:rsidP="00634D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34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gegenständlichen Richtlinie </w:t>
      </w:r>
      <w:r w:rsidR="00784EA8">
        <w:rPr>
          <w:rFonts w:ascii="Arial" w:hAnsi="Arial" w:cs="Arial"/>
        </w:rPr>
        <w:t>erhält.</w:t>
      </w:r>
    </w:p>
    <w:p w:rsidR="00FB0F2D" w:rsidRPr="00784EA8" w:rsidRDefault="00FB0F2D" w:rsidP="00784EA8">
      <w:pPr>
        <w:jc w:val="both"/>
        <w:rPr>
          <w:rFonts w:ascii="Arial" w:hAnsi="Arial" w:cs="Arial"/>
        </w:rPr>
      </w:pPr>
    </w:p>
    <w:p w:rsidR="00765325" w:rsidRDefault="00765325" w:rsidP="00765325">
      <w:pPr>
        <w:tabs>
          <w:tab w:val="left" w:pos="720"/>
          <w:tab w:val="left" w:pos="1080"/>
          <w:tab w:val="left" w:pos="3780"/>
          <w:tab w:val="left" w:pos="5760"/>
          <w:tab w:val="left" w:pos="7200"/>
        </w:tabs>
        <w:rPr>
          <w:rFonts w:ascii="Arial" w:hAnsi="Arial" w:cs="Arial"/>
          <w:b/>
          <w:bCs/>
        </w:rPr>
      </w:pPr>
      <w:r w:rsidRPr="00163FE4">
        <w:rPr>
          <w:rFonts w:ascii="Arial" w:hAnsi="Arial" w:cs="Arial"/>
          <w:b/>
          <w:bCs/>
          <w:u w:val="single"/>
        </w:rPr>
        <w:lastRenderedPageBreak/>
        <w:t>3. Finanzierungsplan für das Haushaltsjahr 20</w:t>
      </w:r>
      <w:r>
        <w:rPr>
          <w:rFonts w:ascii="Arial" w:hAnsi="Arial" w:cs="Arial"/>
          <w:b/>
          <w:bCs/>
        </w:rPr>
        <w:t>____</w:t>
      </w:r>
    </w:p>
    <w:p w:rsidR="00765325" w:rsidRPr="00434EF1" w:rsidRDefault="00765325" w:rsidP="00765325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b/>
          <w:szCs w:val="24"/>
          <w:lang w:eastAsia="de-DE"/>
        </w:rPr>
      </w:pPr>
      <w:r w:rsidRPr="00434EF1">
        <w:rPr>
          <w:rFonts w:ascii="Arial" w:eastAsia="Times New Roman" w:hAnsi="Arial" w:cs="Arial"/>
          <w:b/>
          <w:szCs w:val="24"/>
          <w:lang w:eastAsia="de-DE"/>
        </w:rPr>
        <w:t>3.1 Einnahmenseite in Euro</w:t>
      </w:r>
    </w:p>
    <w:p w:rsidR="00765325" w:rsidRPr="001F3CBC" w:rsidRDefault="00765325" w:rsidP="00765325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t xml:space="preserve">        - Eigenmittel:</w:t>
      </w:r>
      <w:r>
        <w:rPr>
          <w:rFonts w:ascii="Arial" w:eastAsia="Times New Roman" w:hAnsi="Arial" w:cs="Arial"/>
          <w:szCs w:val="24"/>
          <w:lang w:eastAsia="de-DE"/>
        </w:rPr>
        <w:tab/>
      </w:r>
      <w:r w:rsidRPr="001F3CBC">
        <w:rPr>
          <w:rFonts w:ascii="Arial" w:eastAsia="Times New Roman" w:hAnsi="Arial" w:cs="Arial"/>
          <w:szCs w:val="24"/>
          <w:lang w:eastAsia="de-DE"/>
        </w:rPr>
        <w:t xml:space="preserve"> ___________________</w:t>
      </w:r>
    </w:p>
    <w:p w:rsidR="00765325" w:rsidRPr="001F3CBC" w:rsidRDefault="00765325" w:rsidP="00765325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t xml:space="preserve">        - unbare Eigenarbeitsleistungen</w:t>
      </w:r>
      <w:r w:rsidRPr="001F3CBC">
        <w:rPr>
          <w:rFonts w:ascii="Arial" w:eastAsia="Times New Roman" w:hAnsi="Arial" w:cs="Arial"/>
          <w:b/>
          <w:szCs w:val="24"/>
          <w:lang w:eastAsia="de-DE"/>
        </w:rPr>
        <w:t>*</w:t>
      </w:r>
      <w:r w:rsidRPr="001F3CBC">
        <w:rPr>
          <w:rFonts w:ascii="Arial" w:eastAsia="Times New Roman" w:hAnsi="Arial" w:cs="Arial"/>
          <w:szCs w:val="24"/>
          <w:lang w:eastAsia="de-DE"/>
        </w:rPr>
        <w:t>:</w:t>
      </w:r>
      <w:r>
        <w:rPr>
          <w:rFonts w:ascii="Arial" w:eastAsia="Times New Roman" w:hAnsi="Arial" w:cs="Arial"/>
          <w:szCs w:val="24"/>
          <w:lang w:eastAsia="de-DE"/>
        </w:rPr>
        <w:tab/>
      </w:r>
      <w:r w:rsidRPr="001F3CBC">
        <w:rPr>
          <w:rFonts w:ascii="Arial" w:eastAsia="Times New Roman" w:hAnsi="Arial" w:cs="Arial"/>
          <w:szCs w:val="24"/>
          <w:lang w:eastAsia="de-DE"/>
        </w:rPr>
        <w:t xml:space="preserve"> ___________________</w:t>
      </w:r>
    </w:p>
    <w:p w:rsidR="00765325" w:rsidRPr="00434EF1" w:rsidRDefault="00765325" w:rsidP="00765325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FA149B">
        <w:rPr>
          <w:rFonts w:ascii="Arial" w:hAnsi="Arial" w:cs="Arial"/>
        </w:rPr>
        <w:t>Nutzungsentgelte</w:t>
      </w:r>
      <w:r w:rsidRPr="00FA14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___________________</w:t>
      </w:r>
    </w:p>
    <w:p w:rsidR="00765325" w:rsidRPr="00434EF1" w:rsidRDefault="00765325" w:rsidP="00765325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FA149B">
        <w:rPr>
          <w:rFonts w:ascii="Arial" w:hAnsi="Arial" w:cs="Arial"/>
        </w:rPr>
        <w:t>sonstige Eigenmittel</w:t>
      </w:r>
      <w:r>
        <w:rPr>
          <w:rFonts w:ascii="Arial" w:hAnsi="Arial" w:cs="Arial"/>
        </w:rPr>
        <w:tab/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___________________</w:t>
      </w:r>
    </w:p>
    <w:p w:rsidR="00765325" w:rsidRPr="00434EF1" w:rsidRDefault="006C0C57" w:rsidP="00765325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</w:rPr>
        <w:t xml:space="preserve">Landesmittel &amp; </w:t>
      </w:r>
      <w:r w:rsidR="00804279">
        <w:rPr>
          <w:rFonts w:ascii="Arial" w:hAnsi="Arial" w:cs="Arial"/>
        </w:rPr>
        <w:t>Mi</w:t>
      </w:r>
      <w:r>
        <w:rPr>
          <w:rFonts w:ascii="Arial" w:hAnsi="Arial" w:cs="Arial"/>
        </w:rPr>
        <w:t>ttel d. Pflegekassen</w:t>
      </w:r>
      <w:r>
        <w:rPr>
          <w:rFonts w:ascii="Arial" w:hAnsi="Arial" w:cs="Arial"/>
        </w:rPr>
        <w:tab/>
        <w:t xml:space="preserve"> </w:t>
      </w:r>
      <w:r w:rsidR="00765325" w:rsidRPr="001F3CBC">
        <w:rPr>
          <w:rFonts w:ascii="Arial" w:eastAsia="Times New Roman" w:hAnsi="Arial" w:cs="Arial"/>
          <w:szCs w:val="24"/>
          <w:lang w:eastAsia="de-DE"/>
        </w:rPr>
        <w:t>___________________</w:t>
      </w:r>
    </w:p>
    <w:p w:rsidR="00765325" w:rsidRPr="00434EF1" w:rsidRDefault="00765325" w:rsidP="00765325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</w:rPr>
        <w:t>Sonstige Finanzierungsmittel</w:t>
      </w:r>
      <w:r>
        <w:rPr>
          <w:rFonts w:ascii="Arial" w:hAnsi="Arial" w:cs="Arial"/>
        </w:rPr>
        <w:tab/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___________________</w:t>
      </w:r>
    </w:p>
    <w:p w:rsidR="00765325" w:rsidRDefault="00765325" w:rsidP="00765325">
      <w:pPr>
        <w:tabs>
          <w:tab w:val="left" w:pos="3780"/>
          <w:tab w:val="left" w:pos="5580"/>
          <w:tab w:val="left" w:pos="73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davon Mittel der </w:t>
      </w:r>
    </w:p>
    <w:p w:rsidR="00765325" w:rsidRPr="00434EF1" w:rsidRDefault="00765325" w:rsidP="00765325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</w:rPr>
        <w:t xml:space="preserve">  Arbeitsförderung nach SGB III</w:t>
      </w:r>
      <w:r>
        <w:rPr>
          <w:rFonts w:ascii="Arial" w:hAnsi="Arial" w:cs="Arial"/>
        </w:rPr>
        <w:tab/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___________________</w:t>
      </w:r>
    </w:p>
    <w:p w:rsidR="00765325" w:rsidRDefault="00765325" w:rsidP="00765325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  <w:b/>
        </w:rPr>
        <w:t>Summe Einnahmen</w:t>
      </w:r>
      <w:r>
        <w:rPr>
          <w:rFonts w:ascii="Arial" w:hAnsi="Arial" w:cs="Arial"/>
          <w:b/>
        </w:rPr>
        <w:tab/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___________________</w:t>
      </w:r>
    </w:p>
    <w:p w:rsidR="00765325" w:rsidRDefault="00765325" w:rsidP="00765325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eastAsia="Times New Roman" w:hAnsi="Arial" w:cs="Arial"/>
          <w:szCs w:val="24"/>
          <w:lang w:eastAsia="de-DE"/>
        </w:rPr>
      </w:pPr>
    </w:p>
    <w:p w:rsidR="00765325" w:rsidRDefault="00765325" w:rsidP="00765325">
      <w:pPr>
        <w:tabs>
          <w:tab w:val="left" w:pos="1080"/>
          <w:tab w:val="left" w:pos="37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davon</w:t>
      </w:r>
    </w:p>
    <w:p w:rsidR="00765325" w:rsidRDefault="00765325" w:rsidP="00765325">
      <w:pPr>
        <w:pStyle w:val="Listenabsatz"/>
        <w:numPr>
          <w:ilvl w:val="1"/>
          <w:numId w:val="15"/>
        </w:numPr>
        <w:tabs>
          <w:tab w:val="left" w:pos="3780"/>
          <w:tab w:val="left" w:pos="5760"/>
          <w:tab w:val="left" w:pos="7200"/>
        </w:tabs>
        <w:spacing w:after="0" w:line="240" w:lineRule="auto"/>
        <w:rPr>
          <w:rFonts w:ascii="Arial" w:hAnsi="Arial" w:cs="Arial"/>
          <w:b/>
          <w:bCs/>
        </w:rPr>
      </w:pPr>
      <w:r w:rsidRPr="00DF6D0C">
        <w:rPr>
          <w:rFonts w:ascii="Arial" w:hAnsi="Arial" w:cs="Arial"/>
          <w:b/>
          <w:bCs/>
        </w:rPr>
        <w:t xml:space="preserve">  Ausgabenseite in Euro</w:t>
      </w:r>
    </w:p>
    <w:p w:rsidR="00765325" w:rsidRPr="00C505BA" w:rsidRDefault="00765325" w:rsidP="00765325">
      <w:pPr>
        <w:tabs>
          <w:tab w:val="left" w:pos="3780"/>
          <w:tab w:val="left" w:pos="5760"/>
          <w:tab w:val="left" w:pos="7200"/>
        </w:tabs>
        <w:spacing w:after="0" w:line="240" w:lineRule="auto"/>
        <w:rPr>
          <w:rFonts w:ascii="Arial" w:hAnsi="Arial" w:cs="Arial"/>
          <w:bCs/>
        </w:rPr>
      </w:pPr>
    </w:p>
    <w:p w:rsidR="00765325" w:rsidRDefault="00765325" w:rsidP="00765325">
      <w:pPr>
        <w:pStyle w:val="Kopfzeile"/>
        <w:numPr>
          <w:ilvl w:val="2"/>
          <w:numId w:val="15"/>
        </w:numPr>
        <w:tabs>
          <w:tab w:val="clear" w:pos="4536"/>
          <w:tab w:val="clear" w:pos="9072"/>
          <w:tab w:val="left" w:pos="3780"/>
          <w:tab w:val="left" w:pos="576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Personalausgaben</w:t>
      </w:r>
    </w:p>
    <w:p w:rsidR="00765325" w:rsidRDefault="00765325" w:rsidP="00765325">
      <w:pPr>
        <w:pStyle w:val="Kopfzeile"/>
        <w:tabs>
          <w:tab w:val="clear" w:pos="4536"/>
          <w:tab w:val="clear" w:pos="9072"/>
          <w:tab w:val="left" w:pos="3780"/>
          <w:tab w:val="left" w:pos="5760"/>
          <w:tab w:val="left" w:pos="7200"/>
        </w:tabs>
        <w:rPr>
          <w:rFonts w:ascii="Arial" w:hAnsi="Arial" w:cs="Arial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0"/>
        <w:gridCol w:w="2127"/>
        <w:gridCol w:w="2126"/>
        <w:gridCol w:w="2258"/>
      </w:tblGrid>
      <w:tr w:rsidR="00765325" w:rsidTr="00BB6391">
        <w:trPr>
          <w:trHeight w:val="299"/>
        </w:trPr>
        <w:tc>
          <w:tcPr>
            <w:tcW w:w="2210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Fachkraft</w:t>
            </w:r>
          </w:p>
        </w:tc>
        <w:tc>
          <w:tcPr>
            <w:tcW w:w="2127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%-Anteil im Projekt (ausgehend von der 40 Std.-Woche)</w:t>
            </w:r>
          </w:p>
        </w:tc>
        <w:tc>
          <w:tcPr>
            <w:tcW w:w="2126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Monatliche Projektausgaben</w:t>
            </w:r>
          </w:p>
        </w:tc>
        <w:tc>
          <w:tcPr>
            <w:tcW w:w="2258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gesamt im Projekt</w:t>
            </w:r>
          </w:p>
        </w:tc>
      </w:tr>
      <w:tr w:rsidR="00765325" w:rsidTr="00BB6391">
        <w:trPr>
          <w:trHeight w:val="322"/>
        </w:trPr>
        <w:tc>
          <w:tcPr>
            <w:tcW w:w="2210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65325" w:rsidTr="00BB6391">
        <w:trPr>
          <w:trHeight w:val="334"/>
        </w:trPr>
        <w:tc>
          <w:tcPr>
            <w:tcW w:w="2210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65325" w:rsidTr="00BB6391">
        <w:trPr>
          <w:trHeight w:val="334"/>
        </w:trPr>
        <w:tc>
          <w:tcPr>
            <w:tcW w:w="2210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65325" w:rsidTr="00BB6391">
        <w:trPr>
          <w:trHeight w:val="334"/>
        </w:trPr>
        <w:tc>
          <w:tcPr>
            <w:tcW w:w="2210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:rsidR="00765325" w:rsidRDefault="00765325" w:rsidP="00BB6391">
            <w:pPr>
              <w:pStyle w:val="Kopfzeile"/>
              <w:tabs>
                <w:tab w:val="clear" w:pos="4536"/>
                <w:tab w:val="clear" w:pos="9072"/>
                <w:tab w:val="left" w:pos="3780"/>
                <w:tab w:val="left" w:pos="576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765325" w:rsidRDefault="00765325" w:rsidP="00765325">
      <w:pPr>
        <w:pStyle w:val="Kopfzeile"/>
        <w:tabs>
          <w:tab w:val="clear" w:pos="4536"/>
          <w:tab w:val="clear" w:pos="9072"/>
          <w:tab w:val="left" w:pos="3780"/>
          <w:tab w:val="left" w:pos="5760"/>
          <w:tab w:val="left" w:pos="7200"/>
        </w:tabs>
        <w:rPr>
          <w:rFonts w:ascii="Arial" w:hAnsi="Arial" w:cs="Arial"/>
        </w:rPr>
      </w:pPr>
    </w:p>
    <w:p w:rsidR="00321217" w:rsidRDefault="00321217" w:rsidP="00321217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Personalausgaben insgesamt</w:t>
      </w:r>
      <w:r w:rsidR="00BD5C48" w:rsidRPr="00BD5C48">
        <w:rPr>
          <w:rFonts w:ascii="Arial" w:hAnsi="Arial" w:cs="Arial"/>
        </w:rPr>
        <w:t xml:space="preserve"> </w:t>
      </w:r>
      <w:r w:rsidR="00BD5C48">
        <w:rPr>
          <w:rFonts w:ascii="Arial" w:hAnsi="Arial" w:cs="Arial"/>
        </w:rPr>
        <w:tab/>
        <w:t>in Höhe von</w:t>
      </w:r>
      <w:r w:rsidR="00BD5C48">
        <w:rPr>
          <w:rFonts w:ascii="Arial" w:hAnsi="Arial" w:cs="Arial"/>
        </w:rPr>
        <w:tab/>
      </w:r>
      <w:r w:rsidR="00BD5C48">
        <w:rPr>
          <w:rFonts w:ascii="Arial" w:hAnsi="Arial" w:cs="Arial"/>
        </w:rPr>
        <w:tab/>
        <w:t>___________ €</w:t>
      </w:r>
      <w:r w:rsidR="00BD5C48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 xml:space="preserve"> </w:t>
      </w:r>
    </w:p>
    <w:p w:rsidR="00321217" w:rsidRPr="00C505BA" w:rsidRDefault="00321217" w:rsidP="00321217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</w:p>
    <w:p w:rsidR="00765325" w:rsidRPr="00C505BA" w:rsidRDefault="00765325" w:rsidP="00765325">
      <w:pPr>
        <w:pStyle w:val="Listenabsatz"/>
        <w:numPr>
          <w:ilvl w:val="2"/>
          <w:numId w:val="15"/>
        </w:numPr>
        <w:tabs>
          <w:tab w:val="left" w:pos="3780"/>
          <w:tab w:val="left" w:pos="5760"/>
          <w:tab w:val="left" w:pos="7200"/>
        </w:tabs>
        <w:spacing w:after="0" w:line="240" w:lineRule="auto"/>
        <w:rPr>
          <w:rFonts w:ascii="Arial" w:hAnsi="Arial" w:cs="Arial"/>
        </w:rPr>
      </w:pPr>
      <w:r w:rsidRPr="00C505BA">
        <w:rPr>
          <w:rFonts w:ascii="Arial" w:hAnsi="Arial" w:cs="Arial"/>
        </w:rPr>
        <w:t>Sachausgaben</w:t>
      </w:r>
    </w:p>
    <w:p w:rsidR="00765325" w:rsidRDefault="00765325" w:rsidP="00765325">
      <w:pPr>
        <w:tabs>
          <w:tab w:val="left" w:pos="720"/>
          <w:tab w:val="left" w:pos="3600"/>
          <w:tab w:val="left" w:pos="3780"/>
          <w:tab w:val="left" w:pos="5760"/>
          <w:tab w:val="left" w:pos="7200"/>
        </w:tabs>
        <w:rPr>
          <w:rFonts w:ascii="Arial" w:hAnsi="Arial" w:cs="Arial"/>
        </w:rPr>
      </w:pPr>
    </w:p>
    <w:p w:rsidR="00765325" w:rsidRDefault="00765325" w:rsidP="00765325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1. Raummiete</w:t>
      </w:r>
      <w:r>
        <w:rPr>
          <w:rFonts w:ascii="Arial" w:hAnsi="Arial" w:cs="Arial"/>
        </w:rPr>
        <w:tab/>
        <w:t>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765325" w:rsidRDefault="00765325" w:rsidP="00765325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 Bürobedarf</w:t>
      </w:r>
      <w:r>
        <w:rPr>
          <w:rFonts w:ascii="Arial" w:hAnsi="Arial" w:cs="Arial"/>
        </w:rPr>
        <w:tab/>
        <w:t>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765325" w:rsidRDefault="00765325" w:rsidP="00765325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3. Öffentlichkeitsarbeit</w:t>
      </w:r>
      <w:r>
        <w:rPr>
          <w:rFonts w:ascii="Arial" w:hAnsi="Arial" w:cs="Arial"/>
        </w:rPr>
        <w:tab/>
        <w:t>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765325" w:rsidRDefault="00765325" w:rsidP="00765325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Fahrtkosten</w:t>
      </w:r>
      <w:r>
        <w:rPr>
          <w:rFonts w:ascii="Arial" w:hAnsi="Arial" w:cs="Arial"/>
        </w:rPr>
        <w:tab/>
        <w:t>in Höhe von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 €</w:t>
      </w:r>
    </w:p>
    <w:p w:rsidR="00765325" w:rsidRDefault="00321217" w:rsidP="00765325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325">
        <w:rPr>
          <w:rFonts w:ascii="Arial" w:hAnsi="Arial" w:cs="Arial"/>
        </w:rPr>
        <w:t>5. Weiterbildung</w:t>
      </w:r>
      <w:r w:rsidR="00765325">
        <w:rPr>
          <w:rFonts w:ascii="Arial" w:hAnsi="Arial" w:cs="Arial"/>
        </w:rPr>
        <w:tab/>
        <w:t>in Höhe von</w:t>
      </w:r>
      <w:r w:rsidR="00765325">
        <w:rPr>
          <w:rFonts w:ascii="Arial" w:hAnsi="Arial" w:cs="Arial"/>
        </w:rPr>
        <w:tab/>
      </w:r>
      <w:r w:rsidR="00765325">
        <w:rPr>
          <w:rFonts w:ascii="Arial" w:hAnsi="Arial" w:cs="Arial"/>
        </w:rPr>
        <w:tab/>
        <w:t>___________ €</w:t>
      </w:r>
    </w:p>
    <w:p w:rsidR="00765325" w:rsidRDefault="00321217" w:rsidP="00765325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325">
        <w:rPr>
          <w:rFonts w:ascii="Arial" w:hAnsi="Arial" w:cs="Arial"/>
        </w:rPr>
        <w:t>7. So</w:t>
      </w:r>
      <w:r>
        <w:rPr>
          <w:rFonts w:ascii="Arial" w:hAnsi="Arial" w:cs="Arial"/>
        </w:rPr>
        <w:t>nstiges</w:t>
      </w:r>
      <w:r>
        <w:rPr>
          <w:rFonts w:ascii="Arial" w:hAnsi="Arial" w:cs="Arial"/>
        </w:rPr>
        <w:tab/>
      </w:r>
      <w:r w:rsidR="00765325">
        <w:rPr>
          <w:rFonts w:ascii="Arial" w:hAnsi="Arial" w:cs="Arial"/>
        </w:rPr>
        <w:t>in Höhe von</w:t>
      </w:r>
      <w:r w:rsidR="00765325">
        <w:rPr>
          <w:rFonts w:ascii="Arial" w:hAnsi="Arial" w:cs="Arial"/>
        </w:rPr>
        <w:tab/>
      </w:r>
      <w:r w:rsidR="00765325">
        <w:rPr>
          <w:rFonts w:ascii="Arial" w:hAnsi="Arial" w:cs="Arial"/>
        </w:rPr>
        <w:tab/>
        <w:t>___________ €</w:t>
      </w:r>
    </w:p>
    <w:p w:rsidR="00C80C0E" w:rsidRDefault="00C80C0E" w:rsidP="00C80C0E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C0E" w:rsidRDefault="00C80C0E" w:rsidP="00BD5C48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>
        <w:rPr>
          <w:rFonts w:ascii="Arial" w:hAnsi="Arial" w:cs="Arial"/>
        </w:rPr>
        <w:tab/>
        <w:t>Sachausgaben insgesamt</w:t>
      </w:r>
      <w:r w:rsidR="00BD5C48" w:rsidRPr="00BD5C48">
        <w:rPr>
          <w:rFonts w:ascii="Arial" w:hAnsi="Arial" w:cs="Arial"/>
        </w:rPr>
        <w:t xml:space="preserve"> </w:t>
      </w:r>
      <w:r w:rsidR="00BD5C48">
        <w:rPr>
          <w:rFonts w:ascii="Arial" w:hAnsi="Arial" w:cs="Arial"/>
        </w:rPr>
        <w:tab/>
        <w:t>in Höhe von</w:t>
      </w:r>
      <w:r w:rsidR="00BD5C48">
        <w:rPr>
          <w:rFonts w:ascii="Arial" w:hAnsi="Arial" w:cs="Arial"/>
        </w:rPr>
        <w:tab/>
      </w:r>
      <w:r w:rsidR="00BD5C48">
        <w:rPr>
          <w:rFonts w:ascii="Arial" w:hAnsi="Arial" w:cs="Arial"/>
        </w:rPr>
        <w:tab/>
        <w:t>___________ €</w:t>
      </w:r>
      <w:r w:rsidR="00BD5C48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 xml:space="preserve"> </w:t>
      </w:r>
    </w:p>
    <w:p w:rsidR="00634DFA" w:rsidRDefault="00634DFA" w:rsidP="00634DFA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hAnsi="Arial" w:cs="Arial"/>
          <w:b/>
        </w:rPr>
      </w:pPr>
    </w:p>
    <w:p w:rsidR="00634DFA" w:rsidRDefault="00634DFA" w:rsidP="00634DFA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hAnsi="Arial" w:cs="Arial"/>
          <w:b/>
        </w:rPr>
        <w:t>Summe Ausgaben</w:t>
      </w:r>
      <w:r>
        <w:rPr>
          <w:rFonts w:ascii="Arial" w:hAnsi="Arial" w:cs="Arial"/>
          <w:b/>
        </w:rPr>
        <w:tab/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___________________</w:t>
      </w:r>
    </w:p>
    <w:p w:rsidR="00634DFA" w:rsidRDefault="00634DFA" w:rsidP="00634DFA">
      <w:pPr>
        <w:pStyle w:val="Kopfzeile"/>
        <w:tabs>
          <w:tab w:val="clear" w:pos="4536"/>
          <w:tab w:val="clear" w:pos="9072"/>
          <w:tab w:val="left" w:pos="720"/>
          <w:tab w:val="left" w:pos="5400"/>
          <w:tab w:val="left" w:pos="6840"/>
        </w:tabs>
        <w:spacing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(H</w:t>
      </w:r>
      <w:r w:rsidRPr="0017612F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inweis: Es sind die Vorgaben des Bundesreisekostengesetzes einzuhalten.</w:t>
      </w:r>
      <w:r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)</w:t>
      </w:r>
    </w:p>
    <w:p w:rsidR="00C80C0E" w:rsidRPr="00C80C0E" w:rsidRDefault="00C80C0E" w:rsidP="00634DFA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</w:p>
    <w:p w:rsidR="00C80C0E" w:rsidRPr="00C80C0E" w:rsidRDefault="0077506F" w:rsidP="00C80C0E">
      <w:pPr>
        <w:pBdr>
          <w:bottom w:val="single" w:sz="12" w:space="1" w:color="auto"/>
        </w:pBdr>
        <w:tabs>
          <w:tab w:val="left" w:pos="6840"/>
        </w:tabs>
        <w:spacing w:line="360" w:lineRule="auto"/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>beantragte Fördersumme (</w:t>
      </w:r>
      <w:r w:rsidR="00C80C0E"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>Land</w:t>
      </w:r>
      <w:r w:rsidR="00C01827"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>es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>mittel</w:t>
      </w:r>
      <w:r w:rsidR="00C80C0E"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 xml:space="preserve"> &amp;</w:t>
      </w:r>
      <w:r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 xml:space="preserve"> Mittel d.</w:t>
      </w:r>
      <w:r w:rsidR="00C80C0E"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 xml:space="preserve"> Pflegekassen): </w:t>
      </w:r>
      <w:r w:rsidR="00C01827">
        <w:rPr>
          <w:rFonts w:ascii="Arial" w:hAnsi="Arial" w:cs="Arial"/>
        </w:rPr>
        <w:t>__________</w:t>
      </w:r>
      <w:r w:rsidR="00C80C0E">
        <w:rPr>
          <w:rFonts w:ascii="Arial" w:hAnsi="Arial" w:cs="Arial"/>
        </w:rPr>
        <w:t>______€</w:t>
      </w:r>
    </w:p>
    <w:p w:rsidR="00FC7013" w:rsidRPr="001F3CBC" w:rsidRDefault="00FC7013" w:rsidP="00FC7013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</w:p>
    <w:p w:rsidR="00DD4D18" w:rsidRPr="00FF5E3E" w:rsidRDefault="00163FE4" w:rsidP="00DD4D18">
      <w:pPr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>3</w:t>
      </w:r>
      <w:r w:rsidR="00245706" w:rsidRPr="00245706">
        <w:rPr>
          <w:rFonts w:ascii="Arial" w:eastAsia="Times New Roman" w:hAnsi="Arial" w:cs="Arial"/>
          <w:b/>
          <w:szCs w:val="24"/>
          <w:lang w:eastAsia="de-DE"/>
        </w:rPr>
        <w:t>.3</w:t>
      </w:r>
      <w:r w:rsidR="00245706" w:rsidRPr="00245706">
        <w:rPr>
          <w:rFonts w:ascii="Arial" w:eastAsia="Times New Roman" w:hAnsi="Arial" w:cs="Arial"/>
          <w:b/>
          <w:szCs w:val="24"/>
          <w:lang w:eastAsia="de-DE"/>
        </w:rPr>
        <w:tab/>
      </w:r>
      <w:r w:rsidR="00DD4D18" w:rsidRPr="001F3CBC">
        <w:rPr>
          <w:rFonts w:ascii="Arial" w:eastAsia="Times New Roman" w:hAnsi="Arial" w:cs="Arial"/>
          <w:b/>
          <w:szCs w:val="24"/>
          <w:u w:val="single"/>
          <w:lang w:eastAsia="de-DE"/>
        </w:rPr>
        <w:t>Unbare Eigenarbeitsleistung*</w:t>
      </w:r>
      <w:r w:rsidR="00DD4D18">
        <w:rPr>
          <w:rFonts w:ascii="Arial" w:eastAsia="Times New Roman" w:hAnsi="Arial" w:cs="Arial"/>
          <w:b/>
          <w:szCs w:val="24"/>
          <w:u w:val="single"/>
          <w:lang w:eastAsia="de-DE"/>
        </w:rPr>
        <w:t xml:space="preserve"> (siehe Seite</w:t>
      </w:r>
      <w:r w:rsidR="007210CF">
        <w:rPr>
          <w:rFonts w:ascii="Arial" w:eastAsia="Times New Roman" w:hAnsi="Arial" w:cs="Arial"/>
          <w:b/>
          <w:szCs w:val="24"/>
          <w:u w:val="single"/>
          <w:lang w:eastAsia="de-DE"/>
        </w:rPr>
        <w:t xml:space="preserve"> 5</w:t>
      </w:r>
      <w:r w:rsidR="00DD4D18" w:rsidRPr="001F3CBC">
        <w:rPr>
          <w:rFonts w:ascii="Arial" w:eastAsia="Times New Roman" w:hAnsi="Arial" w:cs="Arial"/>
          <w:b/>
          <w:szCs w:val="24"/>
          <w:u w:val="single"/>
          <w:lang w:eastAsia="de-DE"/>
        </w:rPr>
        <w:t>)</w:t>
      </w:r>
    </w:p>
    <w:tbl>
      <w:tblPr>
        <w:tblW w:w="909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2400"/>
        <w:gridCol w:w="2337"/>
      </w:tblGrid>
      <w:tr w:rsidR="00DD4D18" w:rsidRPr="001F3CBC" w:rsidTr="002F65DA">
        <w:trPr>
          <w:trHeight w:val="411"/>
        </w:trPr>
        <w:tc>
          <w:tcPr>
            <w:tcW w:w="4362" w:type="dxa"/>
          </w:tcPr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eastAsia="Times New Roman" w:hAnsi="Arial" w:cs="Arial"/>
                <w:szCs w:val="24"/>
                <w:lang w:eastAsia="de-DE"/>
              </w:rPr>
              <w:t>Unbare Eigenarbeitsleistung</w:t>
            </w:r>
          </w:p>
        </w:tc>
        <w:tc>
          <w:tcPr>
            <w:tcW w:w="2400" w:type="dxa"/>
          </w:tcPr>
          <w:p w:rsidR="00DD4D18" w:rsidRPr="001F3CBC" w:rsidRDefault="00DD4D18" w:rsidP="002F65DA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eastAsia="Times New Roman" w:hAnsi="Arial" w:cs="Arial"/>
                <w:szCs w:val="24"/>
                <w:lang w:eastAsia="de-DE"/>
              </w:rPr>
              <w:t>Stundenzahl</w:t>
            </w:r>
          </w:p>
        </w:tc>
        <w:tc>
          <w:tcPr>
            <w:tcW w:w="2337" w:type="dxa"/>
          </w:tcPr>
          <w:p w:rsidR="00DD4D18" w:rsidRPr="001F3CBC" w:rsidRDefault="00DD4D18" w:rsidP="002F65DA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eastAsia="Times New Roman" w:hAnsi="Arial" w:cs="Arial"/>
                <w:szCs w:val="24"/>
                <w:lang w:eastAsia="de-DE"/>
              </w:rPr>
              <w:t>Summe</w:t>
            </w:r>
          </w:p>
        </w:tc>
      </w:tr>
      <w:tr w:rsidR="00DD4D18" w:rsidRPr="001F3CBC" w:rsidTr="002F65DA">
        <w:trPr>
          <w:trHeight w:val="1006"/>
        </w:trPr>
        <w:tc>
          <w:tcPr>
            <w:tcW w:w="4362" w:type="dxa"/>
          </w:tcPr>
          <w:p w:rsidR="00DD4D18" w:rsidRPr="001F3CBC" w:rsidRDefault="00DD4D18" w:rsidP="002F65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für einfache Tätigkeiten, für die eine</w:t>
            </w:r>
          </w:p>
          <w:p w:rsidR="00DD4D18" w:rsidRPr="001F3CBC" w:rsidRDefault="00DD4D18" w:rsidP="002F65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berufliche Ausbildung nicht erforderlich ist</w:t>
            </w:r>
          </w:p>
          <w:p w:rsidR="00DD4D18" w:rsidRPr="001F3CBC" w:rsidRDefault="00DD4D18" w:rsidP="002F65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DD4D18" w:rsidRPr="001F3CBC" w:rsidRDefault="00DD4D18" w:rsidP="002F65DA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DD4D18" w:rsidRPr="001F3CBC" w:rsidRDefault="00DD4D18" w:rsidP="002F65DA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DD4D18" w:rsidRPr="001F3CBC" w:rsidTr="002F65DA">
        <w:trPr>
          <w:trHeight w:val="1252"/>
        </w:trPr>
        <w:tc>
          <w:tcPr>
            <w:tcW w:w="4362" w:type="dxa"/>
          </w:tcPr>
          <w:p w:rsidR="00DD4D18" w:rsidRPr="001F3CBC" w:rsidRDefault="00DD4D18" w:rsidP="002F65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für Tätigkeiten, für die eine abgeschlossene berufliche Ausbildung oder mehrjährige einschlägige Berufserfahrungen erforderlich sind</w:t>
            </w:r>
          </w:p>
          <w:p w:rsidR="00DD4D18" w:rsidRPr="001F3CBC" w:rsidRDefault="00DD4D18" w:rsidP="002F65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D4D18" w:rsidRPr="001F3CBC" w:rsidRDefault="00DD4D18" w:rsidP="002F65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DD4D18" w:rsidRPr="001F3CBC" w:rsidTr="002F65DA">
        <w:trPr>
          <w:trHeight w:val="1397"/>
        </w:trPr>
        <w:tc>
          <w:tcPr>
            <w:tcW w:w="4362" w:type="dxa"/>
          </w:tcPr>
          <w:p w:rsidR="00DD4D18" w:rsidRPr="001F3CBC" w:rsidRDefault="00DD4D18" w:rsidP="002F65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für höherwertigere Tätigkeiten wie die Erbringung von freiberuflichen, wissenschaftlichen und anderen Dienstleistungen, die eine Hochschul- oder vergleichbare Ausbildung erfordern</w:t>
            </w:r>
          </w:p>
          <w:p w:rsidR="00DD4D18" w:rsidRPr="001F3CBC" w:rsidRDefault="00DD4D18" w:rsidP="002F65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______________€ pro Stunde</w:t>
            </w:r>
          </w:p>
        </w:tc>
        <w:tc>
          <w:tcPr>
            <w:tcW w:w="2400" w:type="dxa"/>
          </w:tcPr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DD4D18" w:rsidRPr="001F3CBC" w:rsidTr="002F65DA">
        <w:trPr>
          <w:trHeight w:val="413"/>
        </w:trPr>
        <w:tc>
          <w:tcPr>
            <w:tcW w:w="4362" w:type="dxa"/>
          </w:tcPr>
          <w:p w:rsidR="00DD4D18" w:rsidRPr="001F3CBC" w:rsidRDefault="00DD4D18" w:rsidP="002F65D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CBC">
              <w:rPr>
                <w:rFonts w:ascii="Arial" w:hAnsi="Arial" w:cs="Arial"/>
                <w:color w:val="000000" w:themeColor="text1"/>
                <w:sz w:val="18"/>
                <w:szCs w:val="18"/>
              </w:rPr>
              <w:t>insgesamt</w:t>
            </w:r>
          </w:p>
        </w:tc>
        <w:tc>
          <w:tcPr>
            <w:tcW w:w="2400" w:type="dxa"/>
          </w:tcPr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2337" w:type="dxa"/>
          </w:tcPr>
          <w:p w:rsidR="00DD4D18" w:rsidRPr="001F3CBC" w:rsidRDefault="00DD4D18" w:rsidP="002F65DA">
            <w:pPr>
              <w:spacing w:after="0" w:line="360" w:lineRule="auto"/>
              <w:ind w:left="-2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DD4D18" w:rsidRPr="001F3CBC" w:rsidRDefault="00DD4D18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</w:pPr>
      <w:r w:rsidRPr="001F3CBC">
        <w:rPr>
          <w:rFonts w:ascii="Arial" w:eastAsia="Times New Roman" w:hAnsi="Arial" w:cs="Arial"/>
          <w:bCs/>
          <w:color w:val="000000" w:themeColor="text1"/>
          <w:szCs w:val="24"/>
          <w:lang w:eastAsia="de-DE"/>
        </w:rPr>
        <w:t>(Hinweis: Auf Verlangen sind die Ausbildungs- und Qualifikationsnachweise vorzulegen. Bitte Stundenachweise anfertigen)</w:t>
      </w:r>
    </w:p>
    <w:p w:rsidR="00DD4D18" w:rsidRPr="001F3CBC" w:rsidRDefault="00DD4D18" w:rsidP="00DD4D18">
      <w:pPr>
        <w:tabs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bCs/>
          <w:szCs w:val="24"/>
          <w:lang w:eastAsia="de-DE"/>
        </w:rPr>
      </w:pPr>
    </w:p>
    <w:p w:rsidR="00DD4D18" w:rsidRPr="001F3CBC" w:rsidRDefault="00163FE4" w:rsidP="00DD4D18">
      <w:pPr>
        <w:tabs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szCs w:val="24"/>
          <w:u w:val="single"/>
          <w:lang w:eastAsia="de-DE"/>
        </w:rPr>
        <w:t>4</w:t>
      </w:r>
      <w:r w:rsidR="00245706">
        <w:rPr>
          <w:rFonts w:ascii="Arial" w:eastAsia="Times New Roman" w:hAnsi="Arial" w:cs="Arial"/>
          <w:b/>
          <w:szCs w:val="24"/>
          <w:u w:val="single"/>
          <w:lang w:eastAsia="de-DE"/>
        </w:rPr>
        <w:t xml:space="preserve">. </w:t>
      </w:r>
      <w:r w:rsidR="00182B39">
        <w:rPr>
          <w:rFonts w:ascii="Arial" w:eastAsia="Times New Roman" w:hAnsi="Arial" w:cs="Arial"/>
          <w:b/>
          <w:szCs w:val="24"/>
          <w:u w:val="single"/>
          <w:lang w:eastAsia="de-DE"/>
        </w:rPr>
        <w:t>v</w:t>
      </w:r>
      <w:r w:rsidR="00DD4D18" w:rsidRPr="001F3CBC">
        <w:rPr>
          <w:rFonts w:ascii="Arial" w:eastAsia="Times New Roman" w:hAnsi="Arial" w:cs="Arial"/>
          <w:b/>
          <w:szCs w:val="24"/>
          <w:u w:val="single"/>
          <w:lang w:eastAsia="de-DE"/>
        </w:rPr>
        <w:t>orzeitiger Maßnahmenbeginn</w:t>
      </w:r>
    </w:p>
    <w:p w:rsidR="00DD4D18" w:rsidRPr="001F3CBC" w:rsidRDefault="00DD4D18" w:rsidP="00DD4D1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1F3CBC">
        <w:rPr>
          <w:rFonts w:ascii="Futura LSA" w:eastAsia="Times New Roman" w:hAnsi="Futura LSA" w:cs="Times New Roman"/>
          <w:sz w:val="40"/>
          <w:szCs w:val="40"/>
          <w:lang w:eastAsia="de-DE"/>
        </w:rPr>
        <w:t xml:space="preserve"> </w:t>
      </w:r>
      <w:r w:rsidRPr="001F3CBC">
        <w:rPr>
          <w:rFonts w:ascii="Arial" w:eastAsia="Times New Roman" w:hAnsi="Arial" w:cs="Arial"/>
          <w:szCs w:val="24"/>
          <w:lang w:eastAsia="de-DE"/>
        </w:rPr>
        <w:t>Der vorzeitige Maßnahmenbeginn wird</w:t>
      </w:r>
      <w:r w:rsidR="00C53C32">
        <w:rPr>
          <w:rFonts w:ascii="Arial" w:eastAsia="Times New Roman" w:hAnsi="Arial" w:cs="Arial"/>
          <w:szCs w:val="24"/>
          <w:lang w:eastAsia="de-DE"/>
        </w:rPr>
        <w:t xml:space="preserve"> ab ______________________</w:t>
      </w:r>
      <w:r w:rsidRPr="001F3CBC">
        <w:rPr>
          <w:rFonts w:ascii="Arial" w:eastAsia="Times New Roman" w:hAnsi="Arial" w:cs="Arial"/>
          <w:szCs w:val="24"/>
          <w:lang w:eastAsia="de-DE"/>
        </w:rPr>
        <w:t xml:space="preserve"> beantragt.</w:t>
      </w:r>
    </w:p>
    <w:p w:rsidR="00DD4D18" w:rsidRPr="001F3CBC" w:rsidRDefault="00DD4D18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Cs/>
          <w:szCs w:val="24"/>
          <w:lang w:eastAsia="de-DE"/>
        </w:rPr>
      </w:pPr>
    </w:p>
    <w:p w:rsidR="00804279" w:rsidRDefault="00163FE4" w:rsidP="00804279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>
        <w:rPr>
          <w:rFonts w:ascii="Arial" w:eastAsia="Times New Roman" w:hAnsi="Arial" w:cs="Arial"/>
          <w:b/>
          <w:u w:val="single"/>
          <w:lang w:eastAsia="de-DE"/>
        </w:rPr>
        <w:t>5</w:t>
      </w:r>
      <w:r w:rsidR="00245706">
        <w:rPr>
          <w:rFonts w:ascii="Arial" w:eastAsia="Times New Roman" w:hAnsi="Arial" w:cs="Arial"/>
          <w:b/>
          <w:u w:val="single"/>
          <w:lang w:eastAsia="de-DE"/>
        </w:rPr>
        <w:t xml:space="preserve">. </w:t>
      </w:r>
      <w:r w:rsidR="00DD4D18" w:rsidRPr="001F3CBC">
        <w:rPr>
          <w:rFonts w:ascii="Arial" w:eastAsia="Times New Roman" w:hAnsi="Arial" w:cs="Arial"/>
          <w:b/>
          <w:u w:val="single"/>
          <w:lang w:eastAsia="de-DE"/>
        </w:rPr>
        <w:t>D</w:t>
      </w:r>
      <w:r w:rsidR="00804279">
        <w:rPr>
          <w:rFonts w:ascii="Arial" w:eastAsia="Times New Roman" w:hAnsi="Arial" w:cs="Arial"/>
          <w:b/>
          <w:u w:val="single"/>
          <w:lang w:eastAsia="de-DE"/>
        </w:rPr>
        <w:t>er Antragsteller erklärt</w:t>
      </w:r>
      <w:r w:rsidR="00F677D0">
        <w:rPr>
          <w:rFonts w:ascii="Arial" w:eastAsia="Times New Roman" w:hAnsi="Arial" w:cs="Arial"/>
          <w:b/>
          <w:u w:val="single"/>
          <w:lang w:eastAsia="de-DE"/>
        </w:rPr>
        <w:t xml:space="preserve"> hiermit</w:t>
      </w:r>
      <w:r w:rsidR="00804279">
        <w:rPr>
          <w:rFonts w:ascii="Arial" w:eastAsia="Times New Roman" w:hAnsi="Arial" w:cs="Arial"/>
          <w:b/>
          <w:u w:val="single"/>
          <w:lang w:eastAsia="de-DE"/>
        </w:rPr>
        <w:t>,</w:t>
      </w:r>
    </w:p>
    <w:p w:rsidR="00DD4D18" w:rsidRPr="00253D52" w:rsidRDefault="00DD4D18" w:rsidP="00253D52">
      <w:pPr>
        <w:pStyle w:val="Listenabsatz"/>
        <w:numPr>
          <w:ilvl w:val="0"/>
          <w:numId w:val="16"/>
        </w:num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53D52">
        <w:rPr>
          <w:rFonts w:ascii="Arial" w:hAnsi="Arial" w:cs="Arial"/>
          <w:color w:val="000000"/>
        </w:rPr>
        <w:t>dass die</w:t>
      </w:r>
      <w:r w:rsidRPr="00253D52">
        <w:rPr>
          <w:rFonts w:ascii="Arial" w:hAnsi="Arial" w:cs="Arial"/>
          <w:color w:val="000000"/>
          <w:sz w:val="23"/>
          <w:szCs w:val="23"/>
        </w:rPr>
        <w:t xml:space="preserve"> Grundsätze einer sparsamen und wi</w:t>
      </w:r>
      <w:r w:rsidR="00804279" w:rsidRPr="00253D52">
        <w:rPr>
          <w:rFonts w:ascii="Arial" w:hAnsi="Arial" w:cs="Arial"/>
          <w:color w:val="000000"/>
          <w:sz w:val="23"/>
          <w:szCs w:val="23"/>
        </w:rPr>
        <w:t xml:space="preserve">rtschaftlichen Haushaltsführung </w:t>
      </w:r>
      <w:r w:rsidRPr="00253D52">
        <w:rPr>
          <w:rFonts w:ascii="Arial" w:hAnsi="Arial" w:cs="Arial"/>
          <w:color w:val="000000"/>
          <w:sz w:val="23"/>
          <w:szCs w:val="23"/>
        </w:rPr>
        <w:t>beachtet werden.</w:t>
      </w:r>
    </w:p>
    <w:p w:rsidR="00DD4D18" w:rsidRPr="001F3CBC" w:rsidRDefault="00DD4D18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DD4D18" w:rsidRPr="00804279" w:rsidRDefault="00DD4D18" w:rsidP="00DD4D18">
      <w:pPr>
        <w:pStyle w:val="Listenabsatz"/>
        <w:numPr>
          <w:ilvl w:val="0"/>
          <w:numId w:val="16"/>
        </w:num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804279">
        <w:rPr>
          <w:rFonts w:ascii="Arial" w:eastAsia="Times New Roman" w:hAnsi="Arial" w:cs="Arial"/>
          <w:lang w:eastAsia="de-DE"/>
        </w:rPr>
        <w:t>dass spätestens 3 Monate nach Ablauf des Bewilligungszeitraums die Verwendung der</w:t>
      </w:r>
      <w:r w:rsidR="00804279">
        <w:rPr>
          <w:rFonts w:ascii="Arial" w:eastAsia="Times New Roman" w:hAnsi="Arial" w:cs="Arial"/>
          <w:lang w:eastAsia="de-DE"/>
        </w:rPr>
        <w:t xml:space="preserve"> </w:t>
      </w:r>
      <w:r w:rsidRPr="00804279">
        <w:rPr>
          <w:rFonts w:ascii="Arial" w:eastAsia="Times New Roman" w:hAnsi="Arial" w:cs="Arial"/>
          <w:lang w:eastAsia="de-DE"/>
        </w:rPr>
        <w:t>Zuwendungen nachgewiesen wird.</w:t>
      </w:r>
      <w:r w:rsidR="0072208C" w:rsidRPr="00804279">
        <w:rPr>
          <w:rFonts w:ascii="Arial" w:eastAsia="Times New Roman" w:hAnsi="Arial" w:cs="Arial"/>
          <w:lang w:eastAsia="de-DE"/>
        </w:rPr>
        <w:t xml:space="preserve"> Es</w:t>
      </w:r>
      <w:r w:rsidR="00804279">
        <w:rPr>
          <w:rFonts w:ascii="Arial" w:eastAsia="Times New Roman" w:hAnsi="Arial" w:cs="Arial"/>
          <w:lang w:eastAsia="de-DE"/>
        </w:rPr>
        <w:t xml:space="preserve"> genügt ein </w:t>
      </w:r>
      <w:r w:rsidRPr="00804279">
        <w:rPr>
          <w:rFonts w:ascii="Arial" w:eastAsia="Times New Roman" w:hAnsi="Arial" w:cs="Arial"/>
          <w:lang w:eastAsia="de-DE"/>
        </w:rPr>
        <w:t>einfacher Verwendungs</w:t>
      </w:r>
      <w:r w:rsidR="00804279">
        <w:rPr>
          <w:rFonts w:ascii="Arial" w:eastAsia="Times New Roman" w:hAnsi="Arial" w:cs="Arial"/>
          <w:lang w:eastAsia="de-DE"/>
        </w:rPr>
        <w:t>-</w:t>
      </w:r>
      <w:r w:rsidRPr="00804279">
        <w:rPr>
          <w:rFonts w:ascii="Arial" w:eastAsia="Times New Roman" w:hAnsi="Arial" w:cs="Arial"/>
          <w:lang w:eastAsia="de-DE"/>
        </w:rPr>
        <w:t>nachweis. Der einfache Verwendungsnachweis umfasst einen</w:t>
      </w:r>
      <w:r w:rsidR="00804279">
        <w:rPr>
          <w:rFonts w:ascii="Arial" w:eastAsia="Times New Roman" w:hAnsi="Arial" w:cs="Arial"/>
          <w:lang w:eastAsia="de-DE"/>
        </w:rPr>
        <w:t xml:space="preserve"> </w:t>
      </w:r>
      <w:r w:rsidRPr="00804279">
        <w:rPr>
          <w:rFonts w:ascii="Arial" w:eastAsia="Times New Roman" w:hAnsi="Arial" w:cs="Arial"/>
          <w:lang w:eastAsia="de-DE"/>
        </w:rPr>
        <w:t>Sachbericht, der Aussagen zur Erreichung des Zuwendungszwecks enthält, und aus</w:t>
      </w:r>
      <w:r w:rsidR="00804279">
        <w:rPr>
          <w:rFonts w:ascii="Arial" w:eastAsia="Times New Roman" w:hAnsi="Arial" w:cs="Arial"/>
          <w:lang w:eastAsia="de-DE"/>
        </w:rPr>
        <w:t xml:space="preserve"> </w:t>
      </w:r>
      <w:r w:rsidRPr="00804279">
        <w:rPr>
          <w:rFonts w:ascii="Arial" w:eastAsia="Times New Roman" w:hAnsi="Arial" w:cs="Arial"/>
          <w:lang w:eastAsia="de-DE"/>
        </w:rPr>
        <w:t>einem zahlenmäßigen Nachweis ohne Vorlage von Belegen. In dem zahlenmäßigen</w:t>
      </w:r>
      <w:r w:rsidR="00804279">
        <w:rPr>
          <w:rFonts w:ascii="Arial" w:eastAsia="Times New Roman" w:hAnsi="Arial" w:cs="Arial"/>
          <w:lang w:eastAsia="de-DE"/>
        </w:rPr>
        <w:t xml:space="preserve"> </w:t>
      </w:r>
      <w:r w:rsidRPr="00804279">
        <w:rPr>
          <w:rFonts w:ascii="Arial" w:eastAsia="Times New Roman" w:hAnsi="Arial" w:cs="Arial"/>
          <w:lang w:eastAsia="de-DE"/>
        </w:rPr>
        <w:t>Nachweis sind die Einnahmen und Ausgaben entsprech</w:t>
      </w:r>
      <w:r w:rsidR="00804279">
        <w:rPr>
          <w:rFonts w:ascii="Arial" w:eastAsia="Times New Roman" w:hAnsi="Arial" w:cs="Arial"/>
          <w:lang w:eastAsia="de-DE"/>
        </w:rPr>
        <w:t xml:space="preserve">end der Gliederung des </w:t>
      </w:r>
      <w:r w:rsidRPr="00804279">
        <w:rPr>
          <w:rFonts w:ascii="Arial" w:eastAsia="Times New Roman" w:hAnsi="Arial" w:cs="Arial"/>
          <w:lang w:eastAsia="de-DE"/>
        </w:rPr>
        <w:lastRenderedPageBreak/>
        <w:t>Finanzierungsplans in zeitlicher Reihenfolge in monatliche</w:t>
      </w:r>
      <w:r w:rsidR="00634DFA">
        <w:rPr>
          <w:rFonts w:ascii="Arial" w:eastAsia="Times New Roman" w:hAnsi="Arial" w:cs="Arial"/>
          <w:lang w:eastAsia="de-DE"/>
        </w:rPr>
        <w:t xml:space="preserve">n Summen zusammen </w:t>
      </w:r>
      <w:r w:rsidRPr="00804279">
        <w:rPr>
          <w:rFonts w:ascii="Arial" w:eastAsia="Times New Roman" w:hAnsi="Arial" w:cs="Arial"/>
          <w:lang w:eastAsia="de-DE"/>
        </w:rPr>
        <w:t>zu</w:t>
      </w:r>
      <w:r w:rsidR="00634DFA">
        <w:rPr>
          <w:rFonts w:ascii="Arial" w:eastAsia="Times New Roman" w:hAnsi="Arial" w:cs="Arial"/>
          <w:lang w:eastAsia="de-DE"/>
        </w:rPr>
        <w:t xml:space="preserve"> </w:t>
      </w:r>
      <w:r w:rsidRPr="00804279">
        <w:rPr>
          <w:rFonts w:ascii="Arial" w:eastAsia="Times New Roman" w:hAnsi="Arial" w:cs="Arial"/>
          <w:lang w:eastAsia="de-DE"/>
        </w:rPr>
        <w:t>stellen.</w:t>
      </w:r>
    </w:p>
    <w:p w:rsidR="00DD4D18" w:rsidRPr="001F3CBC" w:rsidRDefault="00DD4D18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DD4D18" w:rsidRPr="00253D52" w:rsidRDefault="00DD4D18" w:rsidP="00DD4D18">
      <w:pPr>
        <w:pStyle w:val="Listenabsatz"/>
        <w:numPr>
          <w:ilvl w:val="0"/>
          <w:numId w:val="16"/>
        </w:num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804279">
        <w:rPr>
          <w:rFonts w:ascii="Arial" w:eastAsia="Times New Roman" w:hAnsi="Arial" w:cs="Arial"/>
          <w:lang w:eastAsia="de-DE"/>
        </w:rPr>
        <w:t xml:space="preserve">die Bewilligungsbehörde </w:t>
      </w:r>
      <w:r w:rsidR="00C65326" w:rsidRPr="00804279">
        <w:rPr>
          <w:rFonts w:ascii="Arial" w:eastAsia="Times New Roman" w:hAnsi="Arial" w:cs="Arial"/>
          <w:lang w:eastAsia="de-DE"/>
        </w:rPr>
        <w:t>behält sich vor</w:t>
      </w:r>
      <w:r w:rsidRPr="00804279">
        <w:rPr>
          <w:rFonts w:ascii="Arial" w:eastAsia="Times New Roman" w:hAnsi="Arial" w:cs="Arial"/>
          <w:lang w:eastAsia="de-DE"/>
        </w:rPr>
        <w:t>, die zweckentsprechende und</w:t>
      </w:r>
      <w:r w:rsidR="00804279">
        <w:rPr>
          <w:rFonts w:ascii="Arial" w:eastAsia="Times New Roman" w:hAnsi="Arial" w:cs="Arial"/>
          <w:lang w:eastAsia="de-DE"/>
        </w:rPr>
        <w:t xml:space="preserve"> </w:t>
      </w:r>
      <w:r w:rsidRPr="00804279">
        <w:rPr>
          <w:rFonts w:ascii="Arial" w:eastAsia="Times New Roman" w:hAnsi="Arial" w:cs="Arial"/>
          <w:lang w:eastAsia="de-DE"/>
        </w:rPr>
        <w:t>fristgerechte Verwendung der</w:t>
      </w:r>
      <w:r w:rsidR="0072208C" w:rsidRPr="00804279">
        <w:rPr>
          <w:rFonts w:ascii="Arial" w:eastAsia="Times New Roman" w:hAnsi="Arial" w:cs="Arial"/>
          <w:lang w:eastAsia="de-DE"/>
        </w:rPr>
        <w:t xml:space="preserve"> </w:t>
      </w:r>
      <w:r w:rsidRPr="00804279">
        <w:rPr>
          <w:rFonts w:ascii="Arial" w:eastAsia="Times New Roman" w:hAnsi="Arial" w:cs="Arial"/>
          <w:lang w:eastAsia="de-DE"/>
        </w:rPr>
        <w:t xml:space="preserve">Zuwendung zu prüfen oder durch Beauftragte prüfen zu </w:t>
      </w:r>
      <w:r w:rsidRPr="00253D52">
        <w:rPr>
          <w:rFonts w:ascii="Arial" w:eastAsia="Times New Roman" w:hAnsi="Arial" w:cs="Arial"/>
          <w:lang w:eastAsia="de-DE"/>
        </w:rPr>
        <w:t>lassen sowie Auskünfte</w:t>
      </w:r>
      <w:r w:rsidR="0072208C" w:rsidRPr="00253D52">
        <w:rPr>
          <w:rFonts w:ascii="Arial" w:eastAsia="Times New Roman" w:hAnsi="Arial" w:cs="Arial"/>
          <w:lang w:eastAsia="de-DE"/>
        </w:rPr>
        <w:t xml:space="preserve"> </w:t>
      </w:r>
      <w:r w:rsidRPr="00253D52">
        <w:rPr>
          <w:rFonts w:ascii="Arial" w:eastAsia="Times New Roman" w:hAnsi="Arial" w:cs="Arial"/>
          <w:lang w:eastAsia="de-DE"/>
        </w:rPr>
        <w:t>einzuholen. Der Zuwendungsempfänger ist verpflichtet, die für die Durchführung der</w:t>
      </w:r>
      <w:r w:rsidR="0072208C" w:rsidRPr="00253D52">
        <w:rPr>
          <w:rFonts w:ascii="Arial" w:eastAsia="Times New Roman" w:hAnsi="Arial" w:cs="Arial"/>
          <w:lang w:eastAsia="de-DE"/>
        </w:rPr>
        <w:t xml:space="preserve"> </w:t>
      </w:r>
      <w:r w:rsidRPr="00253D52">
        <w:rPr>
          <w:rFonts w:ascii="Arial" w:eastAsia="Times New Roman" w:hAnsi="Arial" w:cs="Arial"/>
          <w:lang w:eastAsia="de-DE"/>
        </w:rPr>
        <w:t>Prüfung notwendigen Auskünfte zu erteilen.</w:t>
      </w:r>
    </w:p>
    <w:p w:rsidR="00DD4D18" w:rsidRPr="001F3CBC" w:rsidRDefault="00DD4D18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DD4D18" w:rsidRPr="00253D52" w:rsidRDefault="00DD4D18" w:rsidP="00DD4D18">
      <w:pPr>
        <w:pStyle w:val="Listenabsatz"/>
        <w:numPr>
          <w:ilvl w:val="0"/>
          <w:numId w:val="16"/>
        </w:num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lang w:eastAsia="de-DE"/>
        </w:rPr>
      </w:pPr>
      <w:r w:rsidRPr="00253D52">
        <w:rPr>
          <w:rFonts w:ascii="Arial" w:eastAsia="Times New Roman" w:hAnsi="Arial" w:cs="Arial"/>
          <w:lang w:eastAsia="de-DE"/>
        </w:rPr>
        <w:t>die Verpflichtung zur unverzüglichen Mitteilung bei Änderungen der Angaben (sog. Veränderungsanzeige).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DD4D18" w:rsidRPr="00253D52" w:rsidRDefault="00DD4D18" w:rsidP="00DD4D1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53D52">
        <w:rPr>
          <w:rFonts w:ascii="Arial" w:hAnsi="Arial" w:cs="Arial"/>
          <w:color w:val="000000"/>
        </w:rPr>
        <w:t xml:space="preserve">dass die Finanzierung - vorbehaltlich der Gewährung der beantragten Zuwendung - </w:t>
      </w:r>
      <w:r w:rsidR="00974141" w:rsidRPr="00253D52">
        <w:rPr>
          <w:rFonts w:ascii="Arial" w:hAnsi="Arial" w:cs="Arial"/>
          <w:color w:val="000000"/>
        </w:rPr>
        <w:t xml:space="preserve">insgesamt </w:t>
      </w:r>
      <w:r w:rsidRPr="00253D52">
        <w:rPr>
          <w:rFonts w:ascii="Arial" w:hAnsi="Arial" w:cs="Arial"/>
          <w:color w:val="000000"/>
        </w:rPr>
        <w:t>gesichert ist.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D4D18" w:rsidRPr="00253D52" w:rsidRDefault="00DD4D18" w:rsidP="00DD4D1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53D52">
        <w:rPr>
          <w:rFonts w:ascii="Arial" w:hAnsi="Arial" w:cs="Arial"/>
          <w:color w:val="000000"/>
        </w:rPr>
        <w:t>dass die in diesem Antrag (einschl. der Antragsunterlagen) gemachten Angaben vollständig und richtig sind.</w:t>
      </w:r>
    </w:p>
    <w:p w:rsidR="00DD4D18" w:rsidRPr="001F3CBC" w:rsidRDefault="00DD4D18" w:rsidP="00DD4D18">
      <w:pPr>
        <w:spacing w:after="0" w:line="360" w:lineRule="auto"/>
        <w:rPr>
          <w:rFonts w:ascii="Futura LSA" w:eastAsia="Times New Roman" w:hAnsi="Futura LSA" w:cs="Times New Roman"/>
          <w:lang w:eastAsia="de-DE"/>
        </w:rPr>
      </w:pPr>
    </w:p>
    <w:p w:rsidR="00DD4D18" w:rsidRPr="001F3CBC" w:rsidRDefault="00DD4D18" w:rsidP="00DD4D18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t>Name des Unterzeichnenden in Druckbuchstaben:</w:t>
      </w:r>
    </w:p>
    <w:p w:rsidR="00DD4D18" w:rsidRPr="001F3CBC" w:rsidRDefault="00DD4D18" w:rsidP="00DD4D18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DD4D18" w:rsidRPr="001F3CBC" w:rsidRDefault="00DD4D18" w:rsidP="00DD4D18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DD4D18" w:rsidRPr="001F3CBC" w:rsidRDefault="00DD4D18" w:rsidP="00DD4D18">
      <w:pPr>
        <w:spacing w:after="0" w:line="360" w:lineRule="auto"/>
        <w:rPr>
          <w:rFonts w:ascii="Futura LSA" w:eastAsia="Times New Roman" w:hAnsi="Futura LSA" w:cs="Times New Roman"/>
          <w:szCs w:val="24"/>
          <w:lang w:eastAsia="de-DE"/>
        </w:rPr>
      </w:pPr>
    </w:p>
    <w:p w:rsidR="00DD4D18" w:rsidRPr="001F3CBC" w:rsidRDefault="00DD4D18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lang w:eastAsia="de-DE"/>
        </w:rPr>
        <w:t>__________________________________________________________________________</w:t>
      </w:r>
      <w:r w:rsidRPr="001F3CBC">
        <w:rPr>
          <w:rFonts w:ascii="Arial" w:eastAsia="Times New Roman" w:hAnsi="Arial" w:cs="Arial"/>
          <w:szCs w:val="24"/>
          <w:lang w:eastAsia="de-DE"/>
        </w:rPr>
        <w:t>Ort und Datum</w:t>
      </w:r>
      <w:r w:rsidRPr="001F3CBC">
        <w:rPr>
          <w:rFonts w:ascii="Arial" w:eastAsia="Times New Roman" w:hAnsi="Arial" w:cs="Arial"/>
          <w:szCs w:val="24"/>
          <w:lang w:eastAsia="de-DE"/>
        </w:rPr>
        <w:tab/>
        <w:t xml:space="preserve">             rechtsverbindliche Unterschrift Antragsteller/in</w:t>
      </w:r>
    </w:p>
    <w:p w:rsidR="00DD4D18" w:rsidRDefault="00DD4D18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DD4D18" w:rsidRDefault="00DD4D18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>
        <w:rPr>
          <w:rFonts w:ascii="Arial" w:eastAsia="Times New Roman" w:hAnsi="Arial" w:cs="Arial"/>
          <w:szCs w:val="24"/>
          <w:u w:val="single"/>
          <w:lang w:eastAsia="de-DE"/>
        </w:rPr>
        <w:t>Anlage/n</w:t>
      </w:r>
    </w:p>
    <w:p w:rsidR="000D1904" w:rsidRDefault="00F677D0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D4D18">
        <w:rPr>
          <w:rFonts w:ascii="Arial" w:eastAsia="Times New Roman" w:hAnsi="Arial" w:cs="Arial"/>
          <w:szCs w:val="24"/>
          <w:lang w:eastAsia="de-DE"/>
        </w:rPr>
        <w:t>Konzept (Ziel Nr. 1.2 der Richtlinie</w:t>
      </w:r>
      <w:r w:rsidR="006112E5">
        <w:rPr>
          <w:rFonts w:ascii="Arial" w:eastAsia="Times New Roman" w:hAnsi="Arial" w:cs="Arial"/>
          <w:szCs w:val="24"/>
          <w:lang w:eastAsia="de-DE"/>
        </w:rPr>
        <w:t xml:space="preserve"> und wesentliche Inhalte</w:t>
      </w:r>
      <w:r w:rsidR="00F6633B">
        <w:rPr>
          <w:rFonts w:ascii="Arial" w:eastAsia="Times New Roman" w:hAnsi="Arial" w:cs="Arial"/>
          <w:szCs w:val="24"/>
          <w:lang w:eastAsia="de-DE"/>
        </w:rPr>
        <w:t xml:space="preserve"> müssen hervorgehen</w:t>
      </w:r>
      <w:r w:rsidR="00DD4D18">
        <w:rPr>
          <w:rFonts w:ascii="Arial" w:eastAsia="Times New Roman" w:hAnsi="Arial" w:cs="Arial"/>
          <w:szCs w:val="24"/>
          <w:lang w:eastAsia="de-DE"/>
        </w:rPr>
        <w:t>)</w:t>
      </w:r>
    </w:p>
    <w:p w:rsidR="000D1904" w:rsidRDefault="00F677D0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0D1904">
        <w:rPr>
          <w:rFonts w:ascii="Arial" w:eastAsia="Times New Roman" w:hAnsi="Arial" w:cs="Arial"/>
          <w:szCs w:val="24"/>
          <w:lang w:eastAsia="de-DE"/>
        </w:rPr>
        <w:t>Nachweis Gemeinnützigkeit</w:t>
      </w:r>
    </w:p>
    <w:p w:rsidR="00CC15CF" w:rsidRDefault="00F677D0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CC15CF">
        <w:rPr>
          <w:rFonts w:ascii="Arial" w:eastAsia="Times New Roman" w:hAnsi="Arial" w:cs="Arial"/>
          <w:szCs w:val="24"/>
          <w:lang w:eastAsia="de-DE"/>
        </w:rPr>
        <w:t>Ausbildungsnachweise ehren-/hauptamtliches Fachpersonal</w:t>
      </w:r>
    </w:p>
    <w:p w:rsidR="00F27B20" w:rsidRDefault="00F27B20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 w:rsidR="00F677D0"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Cs w:val="24"/>
          <w:lang w:eastAsia="de-DE"/>
        </w:rPr>
        <w:t>Kopie</w:t>
      </w:r>
      <w:r w:rsidR="005D6950">
        <w:rPr>
          <w:rFonts w:ascii="Arial" w:eastAsia="Times New Roman" w:hAnsi="Arial" w:cs="Arial"/>
          <w:szCs w:val="24"/>
          <w:lang w:eastAsia="de-DE"/>
        </w:rPr>
        <w:t>/n</w:t>
      </w:r>
      <w:r>
        <w:rPr>
          <w:rFonts w:ascii="Arial" w:eastAsia="Times New Roman" w:hAnsi="Arial" w:cs="Arial"/>
          <w:szCs w:val="24"/>
          <w:lang w:eastAsia="de-DE"/>
        </w:rPr>
        <w:t xml:space="preserve"> Satzung</w:t>
      </w:r>
      <w:r w:rsidR="005D6950">
        <w:rPr>
          <w:rFonts w:ascii="Arial" w:eastAsia="Times New Roman" w:hAnsi="Arial" w:cs="Arial"/>
          <w:szCs w:val="24"/>
          <w:lang w:eastAsia="de-DE"/>
        </w:rPr>
        <w:t xml:space="preserve"> / Registerauszug</w:t>
      </w:r>
    </w:p>
    <w:p w:rsidR="003156C8" w:rsidRPr="00A3273D" w:rsidRDefault="00F677D0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C01827">
        <w:rPr>
          <w:rFonts w:ascii="Arial" w:eastAsia="Times New Roman" w:hAnsi="Arial" w:cs="Arial"/>
          <w:szCs w:val="24"/>
          <w:lang w:eastAsia="de-DE"/>
        </w:rPr>
      </w:r>
      <w:r w:rsidR="00C0182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1F3CBC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3156C8">
        <w:rPr>
          <w:rFonts w:ascii="Arial" w:eastAsia="Times New Roman" w:hAnsi="Arial" w:cs="Arial"/>
          <w:szCs w:val="24"/>
          <w:lang w:eastAsia="de-DE"/>
        </w:rPr>
        <w:t>Kopie/n Qualifikationsnachweise Fachkräfte (nur bei Erstantrag oder Änderungen)</w:t>
      </w:r>
    </w:p>
    <w:p w:rsidR="00DD4D18" w:rsidRPr="001F3CBC" w:rsidRDefault="00DD4D18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DD4D18" w:rsidRPr="001F3CBC" w:rsidRDefault="00C53C32" w:rsidP="00DD4D18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Erläuterung</w:t>
      </w:r>
      <w:r w:rsidR="00DD4D18" w:rsidRPr="001F3CBC">
        <w:rPr>
          <w:rFonts w:ascii="Arial" w:eastAsia="Times New Roman" w:hAnsi="Arial" w:cs="Arial"/>
          <w:b/>
          <w:sz w:val="18"/>
          <w:szCs w:val="18"/>
          <w:lang w:eastAsia="de-DE"/>
        </w:rPr>
        <w:t>:</w:t>
      </w:r>
    </w:p>
    <w:p w:rsidR="00DD4D18" w:rsidRPr="001F3CBC" w:rsidRDefault="00DD4D18" w:rsidP="00DD4D18">
      <w:p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* </w:t>
      </w:r>
      <w:r w:rsidRPr="001F3CBC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eastAsia="de-DE"/>
        </w:rPr>
        <w:t>Unbare Eigenarbeitsleistung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Unbare Eigenarbeitsleistungen sind maximal bis zur Eigenanteilsgrenze von 10% der beantragten Zuwendung 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bewilligungsfähig.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Es können nur Arbeitsleistungen von ehrenamtlich oder freiwillig tätigen Bürgern berücksichtigt werden, die 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unentgeltlich erfolgen. Das heißt, dass hierfür keine Personalausgaben als Zuwendung anerkannt oder 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abgerechnet werden und keine Entlohnung, Aufwandsentschädigung oder andere Vergütungen, auch nicht von 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Dritten, gezahlt werden.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Höhe und Umfang der unbaren Eigenarbeitsleistung müssen im Verwendungsnachweis nachgewiesen werden.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Folgende Pauschalwerte können zur Anwendung kommen: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DD4D18" w:rsidRPr="001F3CBC" w:rsidRDefault="00DD4D18" w:rsidP="00DD4D1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für einfache Tätigkeiten, für die eine</w:t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  <w:t>6,50€ pro Stunde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berufliche Ausbildung nicht erforderlich ist</w:t>
      </w:r>
    </w:p>
    <w:p w:rsidR="00DD4D18" w:rsidRPr="001F3CBC" w:rsidRDefault="00DD4D18" w:rsidP="00DD4D1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für Tätigkeiten, für die eine abgeschlossene </w:t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  <w:t>9,00€ pro Stunde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berufliche Ausbildung oder mehrjährige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einschlägige Berufserfahrungen erforderlich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sind</w:t>
      </w:r>
    </w:p>
    <w:p w:rsidR="00DD4D18" w:rsidRPr="001F3CBC" w:rsidRDefault="00DD4D18" w:rsidP="00DD4D1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für höherwertigere Tätigkeiten wie die </w:t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</w:r>
      <w:r w:rsidRPr="001F3CBC">
        <w:rPr>
          <w:rFonts w:ascii="Arial" w:hAnsi="Arial" w:cs="Arial"/>
          <w:color w:val="000000" w:themeColor="text1"/>
          <w:sz w:val="18"/>
          <w:szCs w:val="18"/>
        </w:rPr>
        <w:tab/>
        <w:t>12,00€ pro Stunde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Erbringung von freiberuflichen, wissen-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1F3CBC">
        <w:rPr>
          <w:rFonts w:ascii="Arial" w:hAnsi="Arial" w:cs="Arial"/>
          <w:color w:val="000000" w:themeColor="text1"/>
          <w:sz w:val="18"/>
          <w:szCs w:val="18"/>
        </w:rPr>
        <w:t>schaftlichen</w:t>
      </w:r>
      <w:proofErr w:type="spellEnd"/>
      <w:r w:rsidRPr="001F3CBC">
        <w:rPr>
          <w:rFonts w:ascii="Arial" w:hAnsi="Arial" w:cs="Arial"/>
          <w:color w:val="000000" w:themeColor="text1"/>
          <w:sz w:val="18"/>
          <w:szCs w:val="18"/>
        </w:rPr>
        <w:t xml:space="preserve"> und anderen Dienstleistungen,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die eine Hochschul- oder vergleichbare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 w:themeColor="text1"/>
          <w:sz w:val="18"/>
          <w:szCs w:val="18"/>
        </w:rPr>
      </w:pPr>
      <w:r w:rsidRPr="001F3CBC">
        <w:rPr>
          <w:rFonts w:ascii="Arial" w:hAnsi="Arial" w:cs="Arial"/>
          <w:color w:val="000000" w:themeColor="text1"/>
          <w:sz w:val="18"/>
          <w:szCs w:val="18"/>
        </w:rPr>
        <w:t>Ausbildung erfordern</w:t>
      </w:r>
    </w:p>
    <w:p w:rsidR="00DD4D18" w:rsidRPr="001F3CBC" w:rsidRDefault="00DD4D18" w:rsidP="00DD4D18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color w:val="000000" w:themeColor="text1"/>
          <w:sz w:val="18"/>
          <w:szCs w:val="18"/>
        </w:rPr>
      </w:pPr>
    </w:p>
    <w:p w:rsidR="00384B21" w:rsidRDefault="00DD4D18" w:rsidP="006A4387">
      <w:p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</w:pP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Sollten die Pauschalen für die unbaren Eigenarbeitsleistungen nicht angesetzt werden, muss bei Antragstellung eine </w:t>
      </w:r>
      <w:r w:rsidRPr="001F3CB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de-DE"/>
        </w:rPr>
        <w:t>nachvollziehbare Kalkulation</w:t>
      </w:r>
      <w:r w:rsidRPr="001F3CBC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 xml:space="preserve"> in schrif</w:t>
      </w:r>
      <w:r w:rsidR="00C53C32">
        <w:rPr>
          <w:rFonts w:ascii="Arial" w:eastAsia="Times New Roman" w:hAnsi="Arial" w:cs="Arial"/>
          <w:color w:val="000000" w:themeColor="text1"/>
          <w:sz w:val="18"/>
          <w:szCs w:val="18"/>
          <w:lang w:eastAsia="de-DE"/>
        </w:rPr>
        <w:t>tlicher Form eingereicht werden.</w:t>
      </w:r>
    </w:p>
    <w:p w:rsidR="00A52769" w:rsidRPr="00FD4961" w:rsidRDefault="00A52769" w:rsidP="00FD4961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sectPr w:rsidR="00A52769" w:rsidRPr="00FD496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C1" w:rsidRDefault="005B2DC1" w:rsidP="005B2DC1">
      <w:pPr>
        <w:spacing w:after="0" w:line="240" w:lineRule="auto"/>
      </w:pPr>
      <w:r>
        <w:separator/>
      </w:r>
    </w:p>
  </w:endnote>
  <w:endnote w:type="continuationSeparator" w:id="0">
    <w:p w:rsidR="005B2DC1" w:rsidRDefault="005B2DC1" w:rsidP="005B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788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2DC1" w:rsidRDefault="005B2DC1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8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82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DC1" w:rsidRDefault="005B2D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C1" w:rsidRDefault="005B2DC1" w:rsidP="005B2DC1">
      <w:pPr>
        <w:spacing w:after="0" w:line="240" w:lineRule="auto"/>
      </w:pPr>
      <w:r>
        <w:separator/>
      </w:r>
    </w:p>
  </w:footnote>
  <w:footnote w:type="continuationSeparator" w:id="0">
    <w:p w:rsidR="005B2DC1" w:rsidRDefault="005B2DC1" w:rsidP="005B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D03"/>
    <w:multiLevelType w:val="hybridMultilevel"/>
    <w:tmpl w:val="BF0CE3D8"/>
    <w:lvl w:ilvl="0" w:tplc="079E94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2E9"/>
    <w:multiLevelType w:val="hybridMultilevel"/>
    <w:tmpl w:val="924AA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5729"/>
    <w:multiLevelType w:val="hybridMultilevel"/>
    <w:tmpl w:val="33489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B0D"/>
    <w:multiLevelType w:val="hybridMultilevel"/>
    <w:tmpl w:val="CBC00120"/>
    <w:lvl w:ilvl="0" w:tplc="83A036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2723"/>
    <w:multiLevelType w:val="hybridMultilevel"/>
    <w:tmpl w:val="0FF8155A"/>
    <w:lvl w:ilvl="0" w:tplc="ACA27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E36C0"/>
    <w:multiLevelType w:val="hybridMultilevel"/>
    <w:tmpl w:val="2898C70A"/>
    <w:lvl w:ilvl="0" w:tplc="4DAC274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D82082E"/>
    <w:multiLevelType w:val="multilevel"/>
    <w:tmpl w:val="105C1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F1789"/>
    <w:multiLevelType w:val="hybridMultilevel"/>
    <w:tmpl w:val="2B4C78A0"/>
    <w:lvl w:ilvl="0" w:tplc="079E94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62D9"/>
    <w:multiLevelType w:val="multilevel"/>
    <w:tmpl w:val="F08CE9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FD21B2"/>
    <w:multiLevelType w:val="multilevel"/>
    <w:tmpl w:val="A0763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BE7952"/>
    <w:multiLevelType w:val="hybridMultilevel"/>
    <w:tmpl w:val="2056D5D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474FFD"/>
    <w:multiLevelType w:val="hybridMultilevel"/>
    <w:tmpl w:val="2898C70A"/>
    <w:lvl w:ilvl="0" w:tplc="4DAC274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5AA09C0"/>
    <w:multiLevelType w:val="multilevel"/>
    <w:tmpl w:val="747C3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887E5A"/>
    <w:multiLevelType w:val="multilevel"/>
    <w:tmpl w:val="3E68A3A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A7717AA"/>
    <w:multiLevelType w:val="hybridMultilevel"/>
    <w:tmpl w:val="E326DF52"/>
    <w:lvl w:ilvl="0" w:tplc="0407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6E353872"/>
    <w:multiLevelType w:val="multilevel"/>
    <w:tmpl w:val="47E0B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FB14EE"/>
    <w:multiLevelType w:val="multilevel"/>
    <w:tmpl w:val="23B41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14"/>
  </w:num>
  <w:num w:numId="6">
    <w:abstractNumId w:val="15"/>
  </w:num>
  <w:num w:numId="7">
    <w:abstractNumId w:val="1"/>
  </w:num>
  <w:num w:numId="8">
    <w:abstractNumId w:val="13"/>
  </w:num>
  <w:num w:numId="9">
    <w:abstractNumId w:val="3"/>
  </w:num>
  <w:num w:numId="10">
    <w:abstractNumId w:val="16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18"/>
    <w:rsid w:val="00052406"/>
    <w:rsid w:val="000550DF"/>
    <w:rsid w:val="000D1904"/>
    <w:rsid w:val="000D253C"/>
    <w:rsid w:val="000D275E"/>
    <w:rsid w:val="000D63A8"/>
    <w:rsid w:val="000E3441"/>
    <w:rsid w:val="00120FF5"/>
    <w:rsid w:val="00123D17"/>
    <w:rsid w:val="0015413B"/>
    <w:rsid w:val="00163FE4"/>
    <w:rsid w:val="0017612F"/>
    <w:rsid w:val="00182B39"/>
    <w:rsid w:val="001938F4"/>
    <w:rsid w:val="001F76E4"/>
    <w:rsid w:val="00216C9C"/>
    <w:rsid w:val="00245706"/>
    <w:rsid w:val="00253D52"/>
    <w:rsid w:val="002F4561"/>
    <w:rsid w:val="003156C8"/>
    <w:rsid w:val="00321217"/>
    <w:rsid w:val="00346DAD"/>
    <w:rsid w:val="00384B21"/>
    <w:rsid w:val="00386525"/>
    <w:rsid w:val="003918C5"/>
    <w:rsid w:val="003A3BF9"/>
    <w:rsid w:val="003B712B"/>
    <w:rsid w:val="003C261A"/>
    <w:rsid w:val="00432F08"/>
    <w:rsid w:val="00442950"/>
    <w:rsid w:val="00493CE1"/>
    <w:rsid w:val="004D3BE4"/>
    <w:rsid w:val="004F329C"/>
    <w:rsid w:val="004F7B52"/>
    <w:rsid w:val="0052311F"/>
    <w:rsid w:val="005B2DC1"/>
    <w:rsid w:val="005D16D0"/>
    <w:rsid w:val="005D6950"/>
    <w:rsid w:val="005D7BB2"/>
    <w:rsid w:val="005E36F6"/>
    <w:rsid w:val="005F165E"/>
    <w:rsid w:val="005F67E0"/>
    <w:rsid w:val="006112E5"/>
    <w:rsid w:val="0061769A"/>
    <w:rsid w:val="00634DFA"/>
    <w:rsid w:val="006A4387"/>
    <w:rsid w:val="006B7D4C"/>
    <w:rsid w:val="006C0C57"/>
    <w:rsid w:val="006E53F5"/>
    <w:rsid w:val="007210CF"/>
    <w:rsid w:val="0072208C"/>
    <w:rsid w:val="00727141"/>
    <w:rsid w:val="00763EC8"/>
    <w:rsid w:val="00765325"/>
    <w:rsid w:val="0077506F"/>
    <w:rsid w:val="00784EA8"/>
    <w:rsid w:val="007B3557"/>
    <w:rsid w:val="00801436"/>
    <w:rsid w:val="00804279"/>
    <w:rsid w:val="008124BA"/>
    <w:rsid w:val="0081735D"/>
    <w:rsid w:val="00851FD2"/>
    <w:rsid w:val="008B1E15"/>
    <w:rsid w:val="00922606"/>
    <w:rsid w:val="00935FD9"/>
    <w:rsid w:val="00941DBA"/>
    <w:rsid w:val="0096675C"/>
    <w:rsid w:val="00974141"/>
    <w:rsid w:val="00991246"/>
    <w:rsid w:val="00995932"/>
    <w:rsid w:val="009A1BC4"/>
    <w:rsid w:val="009C06A0"/>
    <w:rsid w:val="009C7711"/>
    <w:rsid w:val="009E6CB2"/>
    <w:rsid w:val="00A02CA1"/>
    <w:rsid w:val="00A3728C"/>
    <w:rsid w:val="00A473CE"/>
    <w:rsid w:val="00A52769"/>
    <w:rsid w:val="00A811CE"/>
    <w:rsid w:val="00A856B5"/>
    <w:rsid w:val="00B13858"/>
    <w:rsid w:val="00B162C2"/>
    <w:rsid w:val="00B426BC"/>
    <w:rsid w:val="00B521B8"/>
    <w:rsid w:val="00B650B4"/>
    <w:rsid w:val="00B77F2D"/>
    <w:rsid w:val="00BB013E"/>
    <w:rsid w:val="00BD1888"/>
    <w:rsid w:val="00BD5C48"/>
    <w:rsid w:val="00C01827"/>
    <w:rsid w:val="00C53C32"/>
    <w:rsid w:val="00C65326"/>
    <w:rsid w:val="00C80C0E"/>
    <w:rsid w:val="00C91EAB"/>
    <w:rsid w:val="00CC15CF"/>
    <w:rsid w:val="00CD155F"/>
    <w:rsid w:val="00D067C8"/>
    <w:rsid w:val="00D240DA"/>
    <w:rsid w:val="00D766BA"/>
    <w:rsid w:val="00DD4D18"/>
    <w:rsid w:val="00DF2518"/>
    <w:rsid w:val="00E07FA2"/>
    <w:rsid w:val="00E6618D"/>
    <w:rsid w:val="00E730F7"/>
    <w:rsid w:val="00E84C7F"/>
    <w:rsid w:val="00EA2C04"/>
    <w:rsid w:val="00EA4A89"/>
    <w:rsid w:val="00EC0107"/>
    <w:rsid w:val="00F0153D"/>
    <w:rsid w:val="00F06DC7"/>
    <w:rsid w:val="00F20B6C"/>
    <w:rsid w:val="00F27B20"/>
    <w:rsid w:val="00F46943"/>
    <w:rsid w:val="00F6633B"/>
    <w:rsid w:val="00F677D0"/>
    <w:rsid w:val="00FA065F"/>
    <w:rsid w:val="00FB0F2D"/>
    <w:rsid w:val="00FC330C"/>
    <w:rsid w:val="00FC7013"/>
    <w:rsid w:val="00FD4961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0FFF"/>
  <w15:chartTrackingRefBased/>
  <w15:docId w15:val="{5BD5E1BE-D9A2-48EF-922D-F09F5864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D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D18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5B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B2DC1"/>
  </w:style>
  <w:style w:type="paragraph" w:styleId="Fuzeile">
    <w:name w:val="footer"/>
    <w:basedOn w:val="Standard"/>
    <w:link w:val="FuzeileZchn"/>
    <w:uiPriority w:val="99"/>
    <w:unhideWhenUsed/>
    <w:rsid w:val="005B2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BFEB-BD88-4BE1-9E93-7747A74F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8350321D</Template>
  <TotalTime>0</TotalTime>
  <Pages>6</Pages>
  <Words>1274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Vogt, Martin</cp:lastModifiedBy>
  <cp:revision>123</cp:revision>
  <dcterms:created xsi:type="dcterms:W3CDTF">2019-07-15T05:33:00Z</dcterms:created>
  <dcterms:modified xsi:type="dcterms:W3CDTF">2020-01-15T14:34:00Z</dcterms:modified>
</cp:coreProperties>
</file>