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4110"/>
        <w:gridCol w:w="2831"/>
        <w:gridCol w:w="2693"/>
        <w:gridCol w:w="2127"/>
        <w:gridCol w:w="2516"/>
      </w:tblGrid>
      <w:tr w:rsidR="00656D93" w:rsidRPr="00656D93" w:rsidTr="00A546E0">
        <w:trPr>
          <w:trHeight w:val="283"/>
        </w:trPr>
        <w:tc>
          <w:tcPr>
            <w:tcW w:w="14277" w:type="dxa"/>
            <w:gridSpan w:val="5"/>
          </w:tcPr>
          <w:p w:rsidR="00656D93" w:rsidRPr="00656D93" w:rsidRDefault="00656D93" w:rsidP="00E37379">
            <w:pPr>
              <w:rPr>
                <w:rFonts w:ascii="Arial" w:hAnsi="Arial" w:cs="Arial"/>
              </w:rPr>
            </w:pPr>
            <w:r w:rsidRPr="00656D93">
              <w:rPr>
                <w:rFonts w:ascii="Arial" w:hAnsi="Arial" w:cs="Arial"/>
              </w:rPr>
              <w:t>Anlage</w:t>
            </w:r>
            <w:r w:rsidR="00E37379">
              <w:rPr>
                <w:rFonts w:ascii="Arial" w:hAnsi="Arial" w:cs="Arial"/>
              </w:rPr>
              <w:t xml:space="preserve"> 1 zum Antrag der Selbsthilfekontaktstellen</w:t>
            </w:r>
            <w:r w:rsidR="003B1B61">
              <w:rPr>
                <w:rFonts w:ascii="Arial" w:hAnsi="Arial" w:cs="Arial"/>
              </w:rPr>
              <w:t xml:space="preserve"> Pflege</w:t>
            </w:r>
          </w:p>
        </w:tc>
      </w:tr>
      <w:tr w:rsidR="00656D93" w:rsidTr="003D3F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14277" w:type="dxa"/>
            <w:gridSpan w:val="5"/>
          </w:tcPr>
          <w:p w:rsidR="00656D93" w:rsidRDefault="00E37379" w:rsidP="00E37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Selbsthilfekontaktstelle</w:t>
            </w:r>
            <w:r w:rsidR="003B1B61">
              <w:rPr>
                <w:rFonts w:ascii="Arial" w:hAnsi="Arial" w:cs="Arial"/>
              </w:rPr>
              <w:t xml:space="preserve"> Pflege</w:t>
            </w:r>
            <w:r>
              <w:rPr>
                <w:rFonts w:ascii="Arial" w:hAnsi="Arial" w:cs="Arial"/>
              </w:rPr>
              <w:t xml:space="preserve">:                            </w:t>
            </w:r>
            <w:r w:rsidR="0068792E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>Anzahl der Selbsthilfegruppen</w:t>
            </w:r>
            <w:r w:rsidR="0068792E">
              <w:rPr>
                <w:rFonts w:ascii="Arial" w:hAnsi="Arial" w:cs="Arial"/>
              </w:rPr>
              <w:t xml:space="preserve"> Pflege</w:t>
            </w:r>
            <w:r w:rsidR="00F947C5">
              <w:rPr>
                <w:rFonts w:ascii="Arial" w:hAnsi="Arial" w:cs="Arial"/>
              </w:rPr>
              <w:t xml:space="preserve"> (insgesamt)</w:t>
            </w:r>
            <w:r>
              <w:rPr>
                <w:rFonts w:ascii="Arial" w:hAnsi="Arial" w:cs="Arial"/>
              </w:rPr>
              <w:t>:</w:t>
            </w:r>
          </w:p>
          <w:p w:rsidR="003B1B61" w:rsidRDefault="003B1B61" w:rsidP="00E37379">
            <w:pPr>
              <w:rPr>
                <w:rFonts w:ascii="Arial" w:hAnsi="Arial" w:cs="Arial"/>
              </w:rPr>
            </w:pPr>
          </w:p>
          <w:p w:rsidR="00E37379" w:rsidRDefault="00E37379" w:rsidP="00E37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________________</w:t>
            </w:r>
          </w:p>
        </w:tc>
      </w:tr>
      <w:tr w:rsidR="00A546E0" w:rsidTr="00A54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31"/>
        </w:trPr>
        <w:tc>
          <w:tcPr>
            <w:tcW w:w="4110" w:type="dxa"/>
          </w:tcPr>
          <w:p w:rsidR="00A546E0" w:rsidRDefault="00A546E0" w:rsidP="00E37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/ Anschrift Selbsthilfegruppe Pflege </w:t>
            </w:r>
            <w:r w:rsidR="007D08AA">
              <w:rPr>
                <w:rFonts w:ascii="Arial" w:hAnsi="Arial" w:cs="Arial"/>
              </w:rPr>
              <w:t>/ ggf. Zielgruppe</w:t>
            </w:r>
          </w:p>
        </w:tc>
        <w:tc>
          <w:tcPr>
            <w:tcW w:w="2831" w:type="dxa"/>
          </w:tcPr>
          <w:p w:rsidR="00A546E0" w:rsidRDefault="00A546E0" w:rsidP="001D7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Gruppenleitung Herr/Frau</w:t>
            </w:r>
          </w:p>
        </w:tc>
        <w:tc>
          <w:tcPr>
            <w:tcW w:w="2693" w:type="dxa"/>
          </w:tcPr>
          <w:p w:rsidR="00A546E0" w:rsidRDefault="00A546E0" w:rsidP="001D7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Gruppenmitglieder</w:t>
            </w:r>
          </w:p>
        </w:tc>
        <w:tc>
          <w:tcPr>
            <w:tcW w:w="2127" w:type="dxa"/>
          </w:tcPr>
          <w:p w:rsidR="00A546E0" w:rsidRDefault="00A546E0" w:rsidP="001D7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Häufigkeit der Treffen</w:t>
            </w:r>
          </w:p>
        </w:tc>
        <w:tc>
          <w:tcPr>
            <w:tcW w:w="2516" w:type="dxa"/>
          </w:tcPr>
          <w:p w:rsidR="00A546E0" w:rsidRDefault="00A546E0" w:rsidP="001D7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Gründungsdatum / Treffpunkt Ort</w:t>
            </w:r>
          </w:p>
        </w:tc>
      </w:tr>
      <w:tr w:rsidR="00A546E0" w:rsidTr="00A54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3"/>
        </w:trPr>
        <w:tc>
          <w:tcPr>
            <w:tcW w:w="4110" w:type="dxa"/>
          </w:tcPr>
          <w:p w:rsidR="00A546E0" w:rsidRDefault="00A546E0" w:rsidP="00E37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 Anschrift Selbsthilfegru</w:t>
            </w:r>
            <w:r w:rsidR="007D08AA">
              <w:rPr>
                <w:rFonts w:ascii="Arial" w:hAnsi="Arial" w:cs="Arial"/>
              </w:rPr>
              <w:t>ppe Pflege / ggf. Zielgruppe</w:t>
            </w:r>
          </w:p>
        </w:tc>
        <w:tc>
          <w:tcPr>
            <w:tcW w:w="2831" w:type="dxa"/>
          </w:tcPr>
          <w:p w:rsidR="00A546E0" w:rsidRDefault="00A546E0" w:rsidP="00E37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Gruppenleitung Herr/Frau</w:t>
            </w:r>
          </w:p>
        </w:tc>
        <w:tc>
          <w:tcPr>
            <w:tcW w:w="2693" w:type="dxa"/>
          </w:tcPr>
          <w:p w:rsidR="00A546E0" w:rsidRDefault="00A546E0" w:rsidP="00E37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Gruppenmitglieder</w:t>
            </w:r>
          </w:p>
        </w:tc>
        <w:tc>
          <w:tcPr>
            <w:tcW w:w="2127" w:type="dxa"/>
          </w:tcPr>
          <w:p w:rsidR="00A546E0" w:rsidRDefault="00A546E0" w:rsidP="00E37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Häufigkeit der Treffen im Monat</w:t>
            </w:r>
          </w:p>
        </w:tc>
        <w:tc>
          <w:tcPr>
            <w:tcW w:w="2516" w:type="dxa"/>
          </w:tcPr>
          <w:p w:rsidR="00A546E0" w:rsidRDefault="00A546E0" w:rsidP="00E37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Gründungsdatum / Treffpunkt Ort</w:t>
            </w:r>
          </w:p>
        </w:tc>
      </w:tr>
      <w:tr w:rsidR="00A546E0" w:rsidTr="00A54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8"/>
        </w:trPr>
        <w:tc>
          <w:tcPr>
            <w:tcW w:w="4110" w:type="dxa"/>
          </w:tcPr>
          <w:p w:rsidR="00A546E0" w:rsidRDefault="00A546E0" w:rsidP="00F94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 Anschrift Selbsthilfegru</w:t>
            </w:r>
            <w:r w:rsidR="007D08AA">
              <w:rPr>
                <w:rFonts w:ascii="Arial" w:hAnsi="Arial" w:cs="Arial"/>
              </w:rPr>
              <w:t>ppe Pflege / ggf. Zielgruppe</w:t>
            </w:r>
          </w:p>
        </w:tc>
        <w:tc>
          <w:tcPr>
            <w:tcW w:w="2831" w:type="dxa"/>
          </w:tcPr>
          <w:p w:rsidR="00A546E0" w:rsidRDefault="00A546E0" w:rsidP="00F94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Gruppenleitung Herr/Frau</w:t>
            </w:r>
          </w:p>
        </w:tc>
        <w:tc>
          <w:tcPr>
            <w:tcW w:w="2693" w:type="dxa"/>
          </w:tcPr>
          <w:p w:rsidR="00A546E0" w:rsidRDefault="00A546E0" w:rsidP="00F94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Gruppenmitglieder</w:t>
            </w:r>
          </w:p>
        </w:tc>
        <w:tc>
          <w:tcPr>
            <w:tcW w:w="2127" w:type="dxa"/>
          </w:tcPr>
          <w:p w:rsidR="00A546E0" w:rsidRDefault="00A546E0" w:rsidP="00F94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Häufigkeit der Treffen</w:t>
            </w:r>
          </w:p>
        </w:tc>
        <w:tc>
          <w:tcPr>
            <w:tcW w:w="2516" w:type="dxa"/>
          </w:tcPr>
          <w:p w:rsidR="00A546E0" w:rsidRDefault="00A546E0" w:rsidP="00F94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Gründungsdatum / Treffpunkt Ort</w:t>
            </w:r>
          </w:p>
        </w:tc>
      </w:tr>
      <w:tr w:rsidR="00A546E0" w:rsidTr="00A54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5"/>
        </w:trPr>
        <w:tc>
          <w:tcPr>
            <w:tcW w:w="4110" w:type="dxa"/>
          </w:tcPr>
          <w:p w:rsidR="00A546E0" w:rsidRDefault="00A546E0" w:rsidP="00F94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/ Anschrift Selbsthilfegruppe </w:t>
            </w:r>
            <w:r w:rsidR="007D08AA">
              <w:rPr>
                <w:rFonts w:ascii="Arial" w:hAnsi="Arial" w:cs="Arial"/>
              </w:rPr>
              <w:t>Pflege / ggf. Zielgruppe</w:t>
            </w:r>
            <w:bookmarkStart w:id="0" w:name="_GoBack"/>
            <w:bookmarkEnd w:id="0"/>
          </w:p>
        </w:tc>
        <w:tc>
          <w:tcPr>
            <w:tcW w:w="2831" w:type="dxa"/>
          </w:tcPr>
          <w:p w:rsidR="00A546E0" w:rsidRDefault="00A546E0" w:rsidP="00F94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Gruppenleitung Herr/Frau</w:t>
            </w:r>
          </w:p>
        </w:tc>
        <w:tc>
          <w:tcPr>
            <w:tcW w:w="2693" w:type="dxa"/>
          </w:tcPr>
          <w:p w:rsidR="00A546E0" w:rsidRDefault="00A546E0" w:rsidP="00F94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Gruppenmitglieder</w:t>
            </w:r>
          </w:p>
        </w:tc>
        <w:tc>
          <w:tcPr>
            <w:tcW w:w="2127" w:type="dxa"/>
          </w:tcPr>
          <w:p w:rsidR="00A546E0" w:rsidRDefault="00A546E0" w:rsidP="00F94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Häufigkeit der Treffen</w:t>
            </w:r>
          </w:p>
        </w:tc>
        <w:tc>
          <w:tcPr>
            <w:tcW w:w="2516" w:type="dxa"/>
          </w:tcPr>
          <w:p w:rsidR="00A546E0" w:rsidRDefault="00A546E0" w:rsidP="00F94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Gründungsdatum / Treffpunkt Ort</w:t>
            </w:r>
          </w:p>
        </w:tc>
      </w:tr>
    </w:tbl>
    <w:p w:rsidR="00DA4432" w:rsidRPr="00656D93" w:rsidRDefault="00DA4432" w:rsidP="00936C70">
      <w:pPr>
        <w:rPr>
          <w:rFonts w:ascii="Arial" w:hAnsi="Arial" w:cs="Arial"/>
        </w:rPr>
      </w:pPr>
    </w:p>
    <w:sectPr w:rsidR="00DA4432" w:rsidRPr="00656D93" w:rsidSect="00656D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93"/>
    <w:rsid w:val="001D77D8"/>
    <w:rsid w:val="002E26AB"/>
    <w:rsid w:val="003B1B61"/>
    <w:rsid w:val="003D3FCE"/>
    <w:rsid w:val="004F4AA2"/>
    <w:rsid w:val="00503C95"/>
    <w:rsid w:val="00585270"/>
    <w:rsid w:val="00656D93"/>
    <w:rsid w:val="0068792E"/>
    <w:rsid w:val="007D08AA"/>
    <w:rsid w:val="008516B3"/>
    <w:rsid w:val="00936C70"/>
    <w:rsid w:val="00A546E0"/>
    <w:rsid w:val="00AE4C01"/>
    <w:rsid w:val="00DA4432"/>
    <w:rsid w:val="00E37379"/>
    <w:rsid w:val="00F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2BC1"/>
  <w15:chartTrackingRefBased/>
  <w15:docId w15:val="{3A1FAF3F-DA4F-4E7D-B6D0-68FFD7D3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E74B-1BC4-4742-83DB-EFDBB869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58974403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Martin</dc:creator>
  <cp:keywords/>
  <dc:description/>
  <cp:lastModifiedBy>Vogt, Martin</cp:lastModifiedBy>
  <cp:revision>17</cp:revision>
  <dcterms:created xsi:type="dcterms:W3CDTF">2019-11-13T06:47:00Z</dcterms:created>
  <dcterms:modified xsi:type="dcterms:W3CDTF">2020-01-14T12:51:00Z</dcterms:modified>
</cp:coreProperties>
</file>