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BB" w:rsidRDefault="009834BB">
      <w:r>
        <w:t xml:space="preserve">An die </w:t>
      </w:r>
    </w:p>
    <w:p w:rsidR="009834BB" w:rsidRDefault="009834BB">
      <w:r>
        <w:t xml:space="preserve">Sozialagentur des Landes </w:t>
      </w:r>
      <w:r>
        <w:tab/>
      </w:r>
      <w:r>
        <w:tab/>
      </w:r>
      <w:r>
        <w:tab/>
      </w:r>
      <w:r>
        <w:tab/>
      </w:r>
    </w:p>
    <w:p w:rsidR="009834BB" w:rsidRDefault="009834BB">
      <w:r>
        <w:t>Sachsen-Anhalt</w:t>
      </w:r>
    </w:p>
    <w:p w:rsidR="009834BB" w:rsidRDefault="00975EE0">
      <w:r>
        <w:t>Magdeburger Straße 38</w:t>
      </w:r>
      <w:r w:rsidR="009834BB">
        <w:tab/>
      </w:r>
      <w:r w:rsidR="009834BB">
        <w:tab/>
      </w:r>
      <w:r w:rsidR="009834BB">
        <w:tab/>
      </w:r>
      <w:r w:rsidR="009834BB">
        <w:tab/>
      </w:r>
      <w:r w:rsidR="009834BB">
        <w:tab/>
      </w:r>
      <w:r w:rsidR="009834BB">
        <w:tab/>
      </w:r>
    </w:p>
    <w:p w:rsidR="009834BB" w:rsidRDefault="00975EE0">
      <w:pPr>
        <w:rPr>
          <w:sz w:val="19"/>
        </w:rPr>
      </w:pPr>
      <w:r>
        <w:t>0611</w:t>
      </w:r>
      <w:r w:rsidR="009834BB">
        <w:t>2 Halle</w:t>
      </w:r>
      <w:r>
        <w:t xml:space="preserve"> (Saale)</w:t>
      </w:r>
      <w:r w:rsidR="009834BB">
        <w:tab/>
      </w:r>
      <w:r w:rsidR="009834BB">
        <w:tab/>
      </w:r>
      <w:r w:rsidR="009834BB">
        <w:tab/>
      </w:r>
      <w:r w:rsidR="009834BB">
        <w:tab/>
      </w:r>
      <w:r w:rsidR="009834BB">
        <w:tab/>
      </w:r>
      <w:r w:rsidR="009834BB">
        <w:tab/>
      </w:r>
      <w:r w:rsidR="009834BB">
        <w:tab/>
      </w:r>
    </w:p>
    <w:p w:rsidR="009834BB" w:rsidRDefault="009834BB">
      <w:pPr>
        <w:rPr>
          <w:sz w:val="19"/>
        </w:rPr>
      </w:pPr>
    </w:p>
    <w:p w:rsidR="009834BB" w:rsidRDefault="009834BB">
      <w:pPr>
        <w:rPr>
          <w:b/>
        </w:rPr>
      </w:pPr>
    </w:p>
    <w:p w:rsidR="00FD7731" w:rsidRDefault="00FD7731">
      <w:pPr>
        <w:rPr>
          <w:b/>
        </w:rPr>
      </w:pPr>
    </w:p>
    <w:p w:rsidR="00FD7731" w:rsidRDefault="00FD7731">
      <w:pPr>
        <w:rPr>
          <w:b/>
        </w:rPr>
      </w:pPr>
    </w:p>
    <w:p w:rsidR="00FD7731" w:rsidRDefault="00FD7731">
      <w:pPr>
        <w:rPr>
          <w:b/>
        </w:rPr>
      </w:pPr>
    </w:p>
    <w:p w:rsidR="00FD7731" w:rsidRDefault="00FD7731">
      <w:pPr>
        <w:rPr>
          <w:b/>
        </w:rPr>
      </w:pPr>
    </w:p>
    <w:p w:rsidR="00FD7731" w:rsidRDefault="00FD7731">
      <w:pPr>
        <w:rPr>
          <w:b/>
        </w:rPr>
      </w:pPr>
    </w:p>
    <w:p w:rsidR="009834BB" w:rsidRDefault="009834BB">
      <w:r>
        <w:rPr>
          <w:b/>
        </w:rPr>
        <w:t>Pflegedienst</w:t>
      </w:r>
    </w:p>
    <w:p w:rsidR="009834BB" w:rsidRDefault="009834BB">
      <w:r>
        <w:t xml:space="preserve">(Name, Anschrift) </w:t>
      </w:r>
      <w:r>
        <w:tab/>
        <w:t>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</w:t>
      </w:r>
    </w:p>
    <w:p w:rsidR="009834BB" w:rsidRDefault="009834BB">
      <w:r>
        <w:t>Träger</w:t>
      </w:r>
      <w:r>
        <w:tab/>
      </w:r>
      <w:r>
        <w:tab/>
      </w:r>
      <w:r>
        <w:tab/>
        <w:t>_____________________________________________________________</w:t>
      </w:r>
    </w:p>
    <w:p w:rsidR="009834BB" w:rsidRDefault="009834BB">
      <w:r>
        <w:tab/>
      </w:r>
      <w:r>
        <w:tab/>
      </w:r>
      <w:r>
        <w:tab/>
        <w:t>_____________________________________________________________</w:t>
      </w:r>
    </w:p>
    <w:p w:rsidR="009834BB" w:rsidRDefault="009834BB">
      <w:pPr>
        <w:rPr>
          <w:sz w:val="19"/>
        </w:rPr>
      </w:pPr>
    </w:p>
    <w:p w:rsidR="009834BB" w:rsidRDefault="009834BB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9834BB" w:rsidRDefault="009834BB">
      <w:pPr>
        <w:rPr>
          <w:b/>
        </w:rPr>
      </w:pPr>
      <w:r>
        <w:rPr>
          <w:b/>
        </w:rPr>
        <w:t xml:space="preserve">Ermittlung gesondert berechenbarer Investitionsaufwendungen ambulanter Dienste gem. </w:t>
      </w:r>
    </w:p>
    <w:p w:rsidR="009834BB" w:rsidRDefault="009834BB">
      <w:pPr>
        <w:rPr>
          <w:b/>
        </w:rPr>
      </w:pPr>
      <w:r>
        <w:rPr>
          <w:b/>
        </w:rPr>
        <w:t>§ 82 Abs. 4 SGB XI (</w:t>
      </w:r>
      <w:proofErr w:type="spellStart"/>
      <w:r>
        <w:rPr>
          <w:b/>
        </w:rPr>
        <w:t>i.V.m</w:t>
      </w:r>
      <w:proofErr w:type="spellEnd"/>
      <w:r>
        <w:rPr>
          <w:b/>
        </w:rPr>
        <w:t xml:space="preserve">. § 75 Abs. 5 u. Abs. 3 SGB XII) </w:t>
      </w:r>
    </w:p>
    <w:p w:rsidR="009834BB" w:rsidRDefault="009834BB">
      <w:pPr>
        <w:rPr>
          <w:bCs/>
        </w:rPr>
      </w:pPr>
      <w:r>
        <w:rPr>
          <w:bCs/>
        </w:rPr>
        <w:t>(</w:t>
      </w:r>
      <w:r>
        <w:rPr>
          <w:bCs/>
          <w:i/>
          <w:iCs/>
        </w:rPr>
        <w:t>bitte auch die Anlage ausfüllen</w:t>
      </w:r>
      <w:r>
        <w:rPr>
          <w:bCs/>
        </w:rPr>
        <w:t>)</w:t>
      </w:r>
    </w:p>
    <w:p w:rsidR="009834BB" w:rsidRDefault="009834BB">
      <w:pPr>
        <w:rPr>
          <w:bCs/>
        </w:rPr>
      </w:pPr>
    </w:p>
    <w:p w:rsidR="009834BB" w:rsidRDefault="009834BB">
      <w:pPr>
        <w:rPr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275"/>
        <w:gridCol w:w="2410"/>
        <w:gridCol w:w="1559"/>
      </w:tblGrid>
      <w:tr w:rsidR="009834BB">
        <w:tc>
          <w:tcPr>
            <w:tcW w:w="7583" w:type="dxa"/>
            <w:gridSpan w:val="3"/>
          </w:tcPr>
          <w:p w:rsidR="009834BB" w:rsidRDefault="009834BB">
            <w:pPr>
              <w:pStyle w:val="berschrift2"/>
            </w:pPr>
            <w:r>
              <w:t xml:space="preserve">      </w:t>
            </w:r>
          </w:p>
        </w:tc>
        <w:tc>
          <w:tcPr>
            <w:tcW w:w="1559" w:type="dxa"/>
          </w:tcPr>
          <w:p w:rsidR="009834BB" w:rsidRDefault="009834BB">
            <w:pPr>
              <w:rPr>
                <w:b/>
                <w:bCs/>
              </w:rPr>
            </w:pPr>
            <w:r>
              <w:rPr>
                <w:b/>
                <w:bCs/>
              </w:rPr>
              <w:t>Insgesamt (€)</w:t>
            </w:r>
          </w:p>
        </w:tc>
      </w:tr>
      <w:tr w:rsidR="009834BB">
        <w:tc>
          <w:tcPr>
            <w:tcW w:w="7583" w:type="dxa"/>
            <w:gridSpan w:val="3"/>
          </w:tcPr>
          <w:p w:rsidR="009834BB" w:rsidRDefault="009834BB">
            <w:pPr>
              <w:pStyle w:val="berschrift2"/>
              <w:rPr>
                <w:b w:val="0"/>
                <w:bCs w:val="0"/>
              </w:rPr>
            </w:pPr>
            <w:r>
              <w:t xml:space="preserve">      </w:t>
            </w:r>
            <w:r>
              <w:rPr>
                <w:b w:val="0"/>
                <w:bCs w:val="0"/>
              </w:rPr>
              <w:t>Summe der Investitionskosten lt. Anlage</w:t>
            </w:r>
          </w:p>
          <w:p w:rsidR="009834BB" w:rsidRDefault="009834BB"/>
        </w:tc>
        <w:tc>
          <w:tcPr>
            <w:tcW w:w="1559" w:type="dxa"/>
            <w:shd w:val="clear" w:color="auto" w:fill="E0E0E0"/>
          </w:tcPr>
          <w:p w:rsidR="009834BB" w:rsidRDefault="009834BB"/>
        </w:tc>
      </w:tr>
      <w:tr w:rsidR="009834BB">
        <w:tc>
          <w:tcPr>
            <w:tcW w:w="7583" w:type="dxa"/>
            <w:gridSpan w:val="3"/>
          </w:tcPr>
          <w:p w:rsidR="009834BB" w:rsidRDefault="009834B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minus</w:t>
            </w:r>
          </w:p>
        </w:tc>
        <w:tc>
          <w:tcPr>
            <w:tcW w:w="1559" w:type="dxa"/>
          </w:tcPr>
          <w:p w:rsidR="009834BB" w:rsidRDefault="009834BB"/>
        </w:tc>
      </w:tr>
      <w:tr w:rsidR="009834BB">
        <w:tc>
          <w:tcPr>
            <w:tcW w:w="7583" w:type="dxa"/>
            <w:gridSpan w:val="3"/>
          </w:tcPr>
          <w:p w:rsidR="009834BB" w:rsidRDefault="009834BB">
            <w:r>
              <w:t xml:space="preserve">      investitionsbedingte  Einnahmen/Erlöse </w:t>
            </w:r>
          </w:p>
          <w:p w:rsidR="009834BB" w:rsidRDefault="009834BB"/>
        </w:tc>
        <w:tc>
          <w:tcPr>
            <w:tcW w:w="1559" w:type="dxa"/>
            <w:shd w:val="clear" w:color="auto" w:fill="E0E0E0"/>
          </w:tcPr>
          <w:p w:rsidR="009834BB" w:rsidRDefault="009834BB"/>
        </w:tc>
      </w:tr>
      <w:tr w:rsidR="009834BB">
        <w:tc>
          <w:tcPr>
            <w:tcW w:w="7583" w:type="dxa"/>
            <w:gridSpan w:val="3"/>
          </w:tcPr>
          <w:p w:rsidR="009834BB" w:rsidRDefault="009834BB"/>
        </w:tc>
        <w:tc>
          <w:tcPr>
            <w:tcW w:w="1559" w:type="dxa"/>
          </w:tcPr>
          <w:p w:rsidR="009834BB" w:rsidRDefault="009834BB">
            <w:r>
              <w:rPr>
                <w:b/>
                <w:bCs/>
              </w:rPr>
              <w:t>Insgesamt (€)</w:t>
            </w:r>
          </w:p>
        </w:tc>
      </w:tr>
      <w:tr w:rsidR="009834BB">
        <w:tc>
          <w:tcPr>
            <w:tcW w:w="7583" w:type="dxa"/>
            <w:gridSpan w:val="3"/>
          </w:tcPr>
          <w:p w:rsidR="009834BB" w:rsidRDefault="009834BB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=   </w:t>
            </w:r>
            <w:r>
              <w:t>Summe der verbleibenden Kosten</w:t>
            </w:r>
            <w:r>
              <w:rPr>
                <w:b/>
                <w:bCs/>
              </w:rPr>
              <w:t xml:space="preserve"> </w:t>
            </w:r>
          </w:p>
          <w:p w:rsidR="009834BB" w:rsidRDefault="009834BB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E0E0E0"/>
          </w:tcPr>
          <w:p w:rsidR="009834BB" w:rsidRDefault="009834BB"/>
        </w:tc>
      </w:tr>
      <w:tr w:rsidR="009834BB">
        <w:tc>
          <w:tcPr>
            <w:tcW w:w="7583" w:type="dxa"/>
            <w:gridSpan w:val="3"/>
          </w:tcPr>
          <w:p w:rsidR="009834BB" w:rsidRDefault="009834BB">
            <w:r>
              <w:t xml:space="preserve">Der   Umsatz des Dienstes, entnommen aus dem bestätigten Jahresabschluss </w:t>
            </w:r>
            <w:r>
              <w:rPr>
                <w:shd w:val="clear" w:color="auto" w:fill="E0E0E0"/>
              </w:rPr>
              <w:t xml:space="preserve">200    </w:t>
            </w:r>
            <w:r>
              <w:t xml:space="preserve">        beträgt (</w:t>
            </w:r>
            <w:r>
              <w:rPr>
                <w:b/>
                <w:bCs/>
              </w:rPr>
              <w:t>*</w:t>
            </w:r>
            <w:r>
              <w:t xml:space="preserve">):                </w:t>
            </w:r>
          </w:p>
        </w:tc>
        <w:tc>
          <w:tcPr>
            <w:tcW w:w="1559" w:type="dxa"/>
            <w:shd w:val="clear" w:color="auto" w:fill="E0E0E0"/>
          </w:tcPr>
          <w:p w:rsidR="009834BB" w:rsidRDefault="009834BB"/>
        </w:tc>
      </w:tr>
      <w:tr w:rsidR="009834BB">
        <w:trPr>
          <w:cantSplit/>
          <w:trHeight w:val="227"/>
        </w:trPr>
        <w:tc>
          <w:tcPr>
            <w:tcW w:w="3898" w:type="dxa"/>
            <w:vMerge w:val="restart"/>
          </w:tcPr>
          <w:p w:rsidR="009834BB" w:rsidRDefault="009834BB">
            <w:r>
              <w:t xml:space="preserve">Dieser Umsatz ergibt sich aus:  </w:t>
            </w:r>
          </w:p>
          <w:p w:rsidR="009834BB" w:rsidRDefault="009834BB">
            <w:r>
              <w:t xml:space="preserve">                                         </w:t>
            </w:r>
          </w:p>
        </w:tc>
        <w:tc>
          <w:tcPr>
            <w:tcW w:w="1275" w:type="dxa"/>
          </w:tcPr>
          <w:p w:rsidR="009834BB" w:rsidRDefault="009834BB">
            <w:r>
              <w:rPr>
                <w:shd w:val="clear" w:color="auto" w:fill="E0E0E0"/>
              </w:rPr>
              <w:t xml:space="preserve">                </w:t>
            </w:r>
            <w:r>
              <w:t xml:space="preserve"> %</w:t>
            </w:r>
          </w:p>
        </w:tc>
        <w:tc>
          <w:tcPr>
            <w:tcW w:w="2410" w:type="dxa"/>
            <w:vMerge w:val="restart"/>
          </w:tcPr>
          <w:p w:rsidR="009834BB" w:rsidRDefault="009834BB">
            <w:r>
              <w:t>Leistungen nach SGB XI</w:t>
            </w:r>
          </w:p>
          <w:p w:rsidR="009834BB" w:rsidRDefault="009834BB">
            <w:r>
              <w:t>Leistungen  nach SGB V</w:t>
            </w:r>
          </w:p>
        </w:tc>
        <w:tc>
          <w:tcPr>
            <w:tcW w:w="1559" w:type="dxa"/>
            <w:vMerge w:val="restart"/>
          </w:tcPr>
          <w:p w:rsidR="009834BB" w:rsidRDefault="009834BB">
            <w:r>
              <w:t xml:space="preserve">                   </w:t>
            </w:r>
          </w:p>
        </w:tc>
      </w:tr>
      <w:tr w:rsidR="009834BB">
        <w:trPr>
          <w:cantSplit/>
          <w:trHeight w:val="226"/>
        </w:trPr>
        <w:tc>
          <w:tcPr>
            <w:tcW w:w="3898" w:type="dxa"/>
            <w:vMerge/>
          </w:tcPr>
          <w:p w:rsidR="009834BB" w:rsidRDefault="009834BB"/>
        </w:tc>
        <w:tc>
          <w:tcPr>
            <w:tcW w:w="1275" w:type="dxa"/>
          </w:tcPr>
          <w:p w:rsidR="009834BB" w:rsidRDefault="009834BB">
            <w:pPr>
              <w:rPr>
                <w:shd w:val="clear" w:color="auto" w:fill="E0E0E0"/>
              </w:rPr>
            </w:pPr>
            <w:r>
              <w:rPr>
                <w:shd w:val="clear" w:color="auto" w:fill="E0E0E0"/>
              </w:rPr>
              <w:t xml:space="preserve">                </w:t>
            </w:r>
            <w:r>
              <w:t xml:space="preserve"> %</w:t>
            </w:r>
          </w:p>
        </w:tc>
        <w:tc>
          <w:tcPr>
            <w:tcW w:w="2410" w:type="dxa"/>
            <w:vMerge/>
          </w:tcPr>
          <w:p w:rsidR="009834BB" w:rsidRDefault="009834BB"/>
        </w:tc>
        <w:tc>
          <w:tcPr>
            <w:tcW w:w="1559" w:type="dxa"/>
            <w:vMerge/>
          </w:tcPr>
          <w:p w:rsidR="009834BB" w:rsidRDefault="009834BB"/>
        </w:tc>
      </w:tr>
    </w:tbl>
    <w:p w:rsidR="009834BB" w:rsidRDefault="009834BB"/>
    <w:p w:rsidR="009834BB" w:rsidRDefault="009834BB"/>
    <w:p w:rsidR="009834BB" w:rsidRDefault="009834BB">
      <w:r>
        <w:t xml:space="preserve">Bitte den Versorgungsvertrag und die Vergütungsvereinbarung beifügen, sofern der </w:t>
      </w:r>
      <w:proofErr w:type="spellStart"/>
      <w:r>
        <w:t>üöTrSh</w:t>
      </w:r>
      <w:proofErr w:type="spellEnd"/>
      <w:r>
        <w:t xml:space="preserve"> bisher</w:t>
      </w:r>
    </w:p>
    <w:p w:rsidR="009834BB" w:rsidRDefault="009834BB">
      <w:r>
        <w:t>noch kein Vertragspartner war.</w:t>
      </w:r>
    </w:p>
    <w:p w:rsidR="009834BB" w:rsidRDefault="009834BB"/>
    <w:p w:rsidR="009834BB" w:rsidRDefault="009834BB"/>
    <w:p w:rsidR="009834BB" w:rsidRDefault="009834BB"/>
    <w:p w:rsidR="009834BB" w:rsidRDefault="009834BB"/>
    <w:p w:rsidR="009834BB" w:rsidRDefault="009834BB"/>
    <w:p w:rsidR="009834BB" w:rsidRDefault="009834BB">
      <w:r>
        <w:t>Datum                                                                                              Unterschrift</w:t>
      </w:r>
    </w:p>
    <w:p w:rsidR="009834BB" w:rsidRDefault="009834BB"/>
    <w:p w:rsidR="009834BB" w:rsidRDefault="009834BB"/>
    <w:p w:rsidR="009834BB" w:rsidRDefault="009834BB"/>
    <w:p w:rsidR="00FD7731" w:rsidRDefault="00FD7731"/>
    <w:p w:rsidR="00FD7731" w:rsidRDefault="00FD7731"/>
    <w:p w:rsidR="00FD7731" w:rsidRDefault="00FD7731"/>
    <w:p w:rsidR="00FD7731" w:rsidRDefault="00FD7731"/>
    <w:p w:rsidR="00FD7731" w:rsidRDefault="00FD7731"/>
    <w:p w:rsidR="009834BB" w:rsidRDefault="009834BB"/>
    <w:p w:rsidR="009834BB" w:rsidRDefault="009834BB">
      <w:pPr>
        <w:rPr>
          <w:sz w:val="18"/>
        </w:rPr>
      </w:pPr>
    </w:p>
    <w:p w:rsidR="00FD7731" w:rsidRDefault="00FD7731">
      <w:pPr>
        <w:rPr>
          <w:sz w:val="18"/>
        </w:rPr>
      </w:pPr>
    </w:p>
    <w:p w:rsidR="00FD7731" w:rsidRDefault="00FD7731">
      <w:pPr>
        <w:rPr>
          <w:sz w:val="18"/>
        </w:rPr>
      </w:pPr>
    </w:p>
    <w:p w:rsidR="00FD7731" w:rsidRDefault="00FD7731">
      <w:pPr>
        <w:rPr>
          <w:sz w:val="18"/>
        </w:rPr>
      </w:pPr>
    </w:p>
    <w:p w:rsidR="00FD7731" w:rsidRPr="00FD7731" w:rsidRDefault="00FD7731" w:rsidP="00FD7731">
      <w:pPr>
        <w:keepNext/>
        <w:outlineLvl w:val="1"/>
        <w:rPr>
          <w:b/>
        </w:rPr>
      </w:pPr>
      <w:r w:rsidRPr="00FD7731">
        <w:rPr>
          <w:b/>
        </w:rPr>
        <w:lastRenderedPageBreak/>
        <w:t xml:space="preserve">Angaben des ambulanten Pflegedienstes zu den Investitionsaufwendungen </w:t>
      </w:r>
    </w:p>
    <w:p w:rsidR="00FD7731" w:rsidRPr="00FD7731" w:rsidRDefault="00FD7731" w:rsidP="00FD7731">
      <w:pPr>
        <w:rPr>
          <w:bCs/>
        </w:rPr>
      </w:pPr>
    </w:p>
    <w:p w:rsidR="00FD7731" w:rsidRDefault="00FD7731" w:rsidP="00FD7731">
      <w:pPr>
        <w:rPr>
          <w:b/>
        </w:rPr>
      </w:pPr>
    </w:p>
    <w:p w:rsidR="00FD7731" w:rsidRPr="00FD7731" w:rsidRDefault="00FD7731" w:rsidP="00FD7731"/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FD7731" w:rsidRPr="00FD7731" w:rsidTr="00FA464D"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731" w:rsidRPr="00FD7731" w:rsidRDefault="00FD7731" w:rsidP="00FD7731">
            <w:pPr>
              <w:keepNext/>
              <w:jc w:val="center"/>
              <w:outlineLvl w:val="0"/>
              <w:rPr>
                <w:b/>
              </w:rPr>
            </w:pPr>
            <w:r w:rsidRPr="00FD7731">
              <w:rPr>
                <w:b/>
              </w:rPr>
              <w:t xml:space="preserve">Kalkulation </w:t>
            </w:r>
            <w:r>
              <w:rPr>
                <w:b/>
                <w:shd w:val="clear" w:color="auto" w:fill="E0E0E0"/>
              </w:rPr>
              <w:t>20</w:t>
            </w:r>
            <w:r w:rsidRPr="00FD7731">
              <w:rPr>
                <w:b/>
                <w:shd w:val="clear" w:color="auto" w:fill="E0E0E0"/>
              </w:rPr>
              <w:t xml:space="preserve">    </w:t>
            </w:r>
            <w:r w:rsidRPr="00FD7731">
              <w:rPr>
                <w:b/>
              </w:rPr>
              <w:t xml:space="preserve"> </w:t>
            </w:r>
          </w:p>
        </w:tc>
      </w:tr>
      <w:tr w:rsidR="00FD7731" w:rsidRPr="00FD7731" w:rsidTr="00FA464D"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31" w:rsidRPr="00FD7731" w:rsidRDefault="00FD7731" w:rsidP="00FD7731">
            <w:pPr>
              <w:jc w:val="center"/>
              <w:rPr>
                <w:b/>
              </w:rPr>
            </w:pPr>
            <w:r w:rsidRPr="00FD7731">
              <w:rPr>
                <w:b/>
              </w:rPr>
              <w:t>- in € -</w:t>
            </w:r>
          </w:p>
        </w:tc>
      </w:tr>
    </w:tbl>
    <w:p w:rsidR="00FD7731" w:rsidRPr="00FD7731" w:rsidRDefault="00FD7731" w:rsidP="00FD7731">
      <w:pPr>
        <w:rPr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843"/>
        <w:gridCol w:w="1701"/>
        <w:gridCol w:w="1530"/>
      </w:tblGrid>
      <w:tr w:rsidR="00FD7731" w:rsidRPr="00FD7731" w:rsidTr="00FA464D">
        <w:trPr>
          <w:trHeight w:val="220"/>
        </w:trPr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1.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Abschreibungen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Anschaffungskosten insgesamt (€)</w:t>
            </w:r>
          </w:p>
          <w:p w:rsidR="00FD7731" w:rsidRPr="00FD7731" w:rsidRDefault="00FD7731" w:rsidP="00FD7731">
            <w:pPr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170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davon:</w:t>
            </w:r>
          </w:p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öffentlich gefördert</w:t>
            </w:r>
          </w:p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(€ )</w:t>
            </w:r>
          </w:p>
          <w:p w:rsidR="00FD7731" w:rsidRPr="00FD7731" w:rsidRDefault="00FD7731" w:rsidP="00FD7731">
            <w:pPr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1530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Ermittlung der Abschreibung</w:t>
            </w:r>
          </w:p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>
              <w:rPr>
                <w:sz w:val="24"/>
                <w:shd w:val="clear" w:color="auto" w:fill="E0E0E0"/>
                <w:vertAlign w:val="subscript"/>
              </w:rPr>
              <w:t>20</w:t>
            </w:r>
            <w:r w:rsidRPr="00FD7731">
              <w:rPr>
                <w:sz w:val="24"/>
                <w:shd w:val="clear" w:color="auto" w:fill="E0E0E0"/>
                <w:vertAlign w:val="subscript"/>
              </w:rPr>
              <w:t xml:space="preserve">    </w:t>
            </w:r>
            <w:proofErr w:type="gramStart"/>
            <w:r w:rsidRPr="00FD7731">
              <w:rPr>
                <w:sz w:val="24"/>
                <w:shd w:val="clear" w:color="auto" w:fill="E0E0E0"/>
                <w:vertAlign w:val="subscript"/>
              </w:rPr>
              <w:t xml:space="preserve"> </w:t>
            </w:r>
            <w:r w:rsidRPr="00FD7731">
              <w:rPr>
                <w:sz w:val="24"/>
                <w:vertAlign w:val="subscript"/>
              </w:rPr>
              <w:t xml:space="preserve">  (</w:t>
            </w:r>
            <w:proofErr w:type="gramEnd"/>
            <w:r w:rsidRPr="00FD7731">
              <w:rPr>
                <w:sz w:val="24"/>
                <w:vertAlign w:val="subscript"/>
              </w:rPr>
              <w:t>€)</w:t>
            </w:r>
          </w:p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</w:tr>
      <w:tr w:rsidR="00FD7731" w:rsidRPr="00FD7731" w:rsidTr="00FA464D">
        <w:trPr>
          <w:trHeight w:val="220"/>
        </w:trPr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1.1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 xml:space="preserve">Fahrzeuge 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70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530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</w:tr>
      <w:tr w:rsidR="00FD7731" w:rsidRPr="00FD7731" w:rsidTr="00FA464D">
        <w:trPr>
          <w:trHeight w:val="220"/>
        </w:trPr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1.2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 xml:space="preserve">EDV einschl. Software 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70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530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</w:tr>
      <w:tr w:rsidR="00FD7731" w:rsidRPr="00FD7731" w:rsidTr="00FA464D">
        <w:trPr>
          <w:trHeight w:val="220"/>
        </w:trPr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1.3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 xml:space="preserve">Betriebsausstattung 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70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530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</w:tr>
      <w:tr w:rsidR="00FD7731" w:rsidRPr="00FD7731" w:rsidTr="00FA464D">
        <w:trPr>
          <w:trHeight w:val="220"/>
        </w:trPr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1.4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Geringwertige Wirtschaftsgüter (nicht Erstausstattung)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70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530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</w:tr>
      <w:tr w:rsidR="00FD7731" w:rsidRPr="00FD7731" w:rsidTr="00FA464D">
        <w:trPr>
          <w:trHeight w:val="220"/>
        </w:trPr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1.5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Sonstige</w:t>
            </w:r>
            <w:r w:rsidRPr="00FD7731">
              <w:rPr>
                <w:sz w:val="16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70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530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</w:tr>
    </w:tbl>
    <w:p w:rsidR="00FD7731" w:rsidRPr="00FD7731" w:rsidRDefault="00FD7731" w:rsidP="00FD7731">
      <w:pPr>
        <w:rPr>
          <w:sz w:val="24"/>
          <w:u w:val="single"/>
        </w:rPr>
      </w:pPr>
    </w:p>
    <w:p w:rsidR="00FD7731" w:rsidRPr="00FD7731" w:rsidRDefault="00FD7731" w:rsidP="00FD773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843"/>
      </w:tblGrid>
      <w:tr w:rsidR="00FD7731" w:rsidRPr="00FD7731" w:rsidTr="00FA464D"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u w:val="single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2.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 xml:space="preserve">Zinsen </w:t>
            </w:r>
            <w:r w:rsidRPr="00FD7731">
              <w:rPr>
                <w:sz w:val="1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u w:val="single"/>
              </w:rPr>
            </w:pPr>
          </w:p>
        </w:tc>
      </w:tr>
      <w:tr w:rsidR="00FD7731" w:rsidRPr="00FD7731" w:rsidTr="00FA464D"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3.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Miete/Pacht/Leasing</w:t>
            </w:r>
            <w:r w:rsidRPr="00FD7731">
              <w:rPr>
                <w:sz w:val="24"/>
                <w:vertAlign w:val="superscript"/>
              </w:rPr>
              <w:t xml:space="preserve"> </w:t>
            </w:r>
            <w:r w:rsidRPr="00FD7731">
              <w:rPr>
                <w:sz w:val="16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u w:val="single"/>
              </w:rPr>
            </w:pPr>
          </w:p>
        </w:tc>
      </w:tr>
      <w:tr w:rsidR="00FD7731" w:rsidRPr="00FD7731" w:rsidTr="00FA464D"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 xml:space="preserve">4. 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 xml:space="preserve">Instandhaltung/Instandsetzung 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u w:val="single"/>
              </w:rPr>
            </w:pPr>
          </w:p>
        </w:tc>
      </w:tr>
    </w:tbl>
    <w:p w:rsidR="00FD7731" w:rsidRPr="00FD7731" w:rsidRDefault="00FD7731" w:rsidP="00FD7731">
      <w:pPr>
        <w:rPr>
          <w:sz w:val="24"/>
        </w:rPr>
      </w:pPr>
    </w:p>
    <w:p w:rsidR="00FD7731" w:rsidRPr="00FD7731" w:rsidRDefault="00FD7731" w:rsidP="00FD7731"/>
    <w:p w:rsidR="00FD7731" w:rsidRPr="00FD7731" w:rsidRDefault="00FD7731" w:rsidP="00FD7731"/>
    <w:p w:rsidR="00FD7731" w:rsidRPr="00FD7731" w:rsidRDefault="00FD7731" w:rsidP="00FD7731">
      <w:pPr>
        <w:overflowPunct/>
        <w:autoSpaceDE/>
        <w:autoSpaceDN/>
        <w:adjustRightInd/>
        <w:textAlignment w:val="auto"/>
        <w:outlineLvl w:val="0"/>
        <w:rPr>
          <w:b/>
          <w:bCs/>
          <w:sz w:val="22"/>
          <w:szCs w:val="24"/>
        </w:rPr>
      </w:pPr>
      <w:r w:rsidRPr="00FD7731">
        <w:rPr>
          <w:b/>
          <w:bCs/>
          <w:sz w:val="22"/>
          <w:szCs w:val="24"/>
        </w:rPr>
        <w:t>Beschreibung der Leistung und der Ausstattung des ambulanten Pflegedienstes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(ggf. ergänzendes Blatt beifügen) </w:t>
      </w:r>
    </w:p>
    <w:p w:rsidR="00FD7731" w:rsidRDefault="00FD7731" w:rsidP="00FD7731">
      <w:pPr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outlineLvl w:val="0"/>
        <w:rPr>
          <w:b/>
          <w:bCs/>
          <w:sz w:val="22"/>
          <w:szCs w:val="24"/>
        </w:rPr>
      </w:pPr>
      <w:r w:rsidRPr="00FD7731">
        <w:rPr>
          <w:b/>
          <w:bCs/>
          <w:sz w:val="22"/>
          <w:szCs w:val="24"/>
        </w:rPr>
        <w:t xml:space="preserve">A.  Anzahl der beschäftigten Mitarbeiter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      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   </w:t>
      </w:r>
      <w:r w:rsidRPr="00FD7731">
        <w:rPr>
          <w:b/>
          <w:sz w:val="22"/>
          <w:szCs w:val="24"/>
        </w:rPr>
        <w:t>Pflegepersonal:</w:t>
      </w:r>
      <w:r w:rsidRPr="00FD7731">
        <w:rPr>
          <w:sz w:val="22"/>
          <w:szCs w:val="24"/>
        </w:rPr>
        <w:t xml:space="preserve">    </w:t>
      </w:r>
      <w:r w:rsidRPr="00FD7731">
        <w:rPr>
          <w:sz w:val="22"/>
          <w:szCs w:val="24"/>
        </w:rPr>
        <w:tab/>
        <w:t xml:space="preserve">Anzahl der </w:t>
      </w:r>
      <w:proofErr w:type="gramStart"/>
      <w:r w:rsidRPr="00FD7731">
        <w:rPr>
          <w:sz w:val="22"/>
          <w:szCs w:val="24"/>
        </w:rPr>
        <w:t>Personen:_</w:t>
      </w:r>
      <w:proofErr w:type="gramEnd"/>
      <w:r w:rsidRPr="00FD7731">
        <w:rPr>
          <w:sz w:val="22"/>
          <w:szCs w:val="24"/>
        </w:rPr>
        <w:t>__</w:t>
      </w:r>
      <w:r w:rsidRPr="00FD7731">
        <w:rPr>
          <w:sz w:val="22"/>
          <w:szCs w:val="24"/>
        </w:rPr>
        <w:tab/>
        <w:t xml:space="preserve">VZK: _____ </w:t>
      </w:r>
      <w:r w:rsidRPr="00FD7731">
        <w:rPr>
          <w:sz w:val="22"/>
          <w:szCs w:val="24"/>
          <w:shd w:val="clear" w:color="auto" w:fill="C0C0C0"/>
        </w:rPr>
        <w:t xml:space="preserve">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  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   </w:t>
      </w:r>
      <w:r w:rsidRPr="00FD7731">
        <w:rPr>
          <w:b/>
          <w:sz w:val="22"/>
          <w:szCs w:val="24"/>
        </w:rPr>
        <w:t xml:space="preserve">Verwaltungspersonal:  </w:t>
      </w:r>
      <w:r w:rsidRPr="00FD7731">
        <w:rPr>
          <w:sz w:val="22"/>
          <w:szCs w:val="24"/>
        </w:rPr>
        <w:t xml:space="preserve">Anzahl der </w:t>
      </w:r>
      <w:proofErr w:type="gramStart"/>
      <w:r w:rsidRPr="00FD7731">
        <w:rPr>
          <w:sz w:val="22"/>
          <w:szCs w:val="24"/>
        </w:rPr>
        <w:t>Personen:_</w:t>
      </w:r>
      <w:proofErr w:type="gramEnd"/>
      <w:r w:rsidRPr="00FD7731">
        <w:rPr>
          <w:sz w:val="22"/>
          <w:szCs w:val="24"/>
        </w:rPr>
        <w:t>__</w:t>
      </w:r>
      <w:r w:rsidRPr="00FD7731">
        <w:rPr>
          <w:sz w:val="22"/>
          <w:szCs w:val="24"/>
        </w:rPr>
        <w:tab/>
        <w:t xml:space="preserve">VZK: _____ </w:t>
      </w:r>
      <w:r w:rsidRPr="00FD7731">
        <w:rPr>
          <w:sz w:val="22"/>
          <w:szCs w:val="24"/>
          <w:shd w:val="clear" w:color="auto" w:fill="C0C0C0"/>
        </w:rPr>
        <w:t xml:space="preserve">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  <w:r w:rsidRPr="00FD7731">
        <w:rPr>
          <w:b/>
          <w:bCs/>
          <w:sz w:val="22"/>
          <w:szCs w:val="24"/>
        </w:rPr>
        <w:t xml:space="preserve">                                                                                                                   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outlineLvl w:val="0"/>
        <w:rPr>
          <w:b/>
          <w:bCs/>
          <w:sz w:val="22"/>
          <w:szCs w:val="24"/>
        </w:rPr>
      </w:pPr>
      <w:r w:rsidRPr="00FD7731">
        <w:rPr>
          <w:b/>
          <w:bCs/>
          <w:sz w:val="22"/>
          <w:szCs w:val="24"/>
        </w:rPr>
        <w:t>B.  Ausstattung des ambulanten Pflegedienstes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</w:t>
      </w:r>
      <w:r w:rsidRPr="00FD7731">
        <w:rPr>
          <w:b/>
          <w:bCs/>
          <w:sz w:val="22"/>
          <w:szCs w:val="24"/>
        </w:rPr>
        <w:t>-</w:t>
      </w:r>
      <w:r w:rsidRPr="00FD7731">
        <w:rPr>
          <w:sz w:val="22"/>
          <w:szCs w:val="24"/>
        </w:rPr>
        <w:t xml:space="preserve"> Anzahl der Gebäude und Räume (m</w:t>
      </w:r>
      <w:r w:rsidRPr="00FD7731">
        <w:rPr>
          <w:sz w:val="22"/>
          <w:szCs w:val="24"/>
          <w:vertAlign w:val="superscript"/>
        </w:rPr>
        <w:t>2</w:t>
      </w:r>
      <w:r w:rsidRPr="00FD7731">
        <w:rPr>
          <w:sz w:val="22"/>
          <w:szCs w:val="24"/>
        </w:rPr>
        <w:t>):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>Anzahl der Fahrzeuge (Eigentum)</w:t>
      </w:r>
    </w:p>
    <w:p w:rsidR="00FD7731" w:rsidRPr="00FD7731" w:rsidRDefault="00FD7731" w:rsidP="00FD7731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>Anzahl der Fahrzeuge (geleast)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</w:t>
      </w:r>
      <w:r w:rsidRPr="00FD7731">
        <w:rPr>
          <w:b/>
          <w:bCs/>
          <w:sz w:val="22"/>
          <w:szCs w:val="24"/>
        </w:rPr>
        <w:t>-</w:t>
      </w:r>
      <w:r w:rsidRPr="00FD7731">
        <w:rPr>
          <w:sz w:val="22"/>
          <w:szCs w:val="24"/>
        </w:rPr>
        <w:t xml:space="preserve"> Büroausstattung (EDV-Anlage einschl. Software):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  <w:u w:val="single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  <w:u w:val="single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</w:t>
      </w:r>
      <w:r w:rsidRPr="00FD7731">
        <w:rPr>
          <w:b/>
          <w:bCs/>
          <w:sz w:val="22"/>
          <w:szCs w:val="24"/>
        </w:rPr>
        <w:t>-</w:t>
      </w:r>
      <w:r w:rsidRPr="00FD7731">
        <w:rPr>
          <w:sz w:val="22"/>
          <w:szCs w:val="24"/>
        </w:rPr>
        <w:t xml:space="preserve"> Sonstige Betriebsausstattung (Büromöbel, Fax, Telefon, Kopierer):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bookmarkStart w:id="0" w:name="_GoBack"/>
      <w:bookmarkEnd w:id="0"/>
    </w:p>
    <w:sectPr w:rsidR="00FD7731" w:rsidRPr="00FD7731">
      <w:footerReference w:type="default" r:id="rId7"/>
      <w:footerReference w:type="first" r:id="rId8"/>
      <w:pgSz w:w="11907" w:h="16840" w:code="9"/>
      <w:pgMar w:top="567" w:right="737" w:bottom="1134" w:left="1134" w:header="113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B9" w:rsidRDefault="00C32BB9">
      <w:r>
        <w:separator/>
      </w:r>
    </w:p>
  </w:endnote>
  <w:endnote w:type="continuationSeparator" w:id="0">
    <w:p w:rsidR="00C32BB9" w:rsidRDefault="00C3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SA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BB" w:rsidRDefault="009834BB">
    <w:pPr>
      <w:pStyle w:val="Fuzeile"/>
      <w:rPr>
        <w:sz w:val="19"/>
      </w:rPr>
    </w:pPr>
    <w:r>
      <w:rPr>
        <w:sz w:val="19"/>
      </w:rPr>
      <w:t>X) Wenn hier unterzeichnet, sind nachfolgende Angaben nicht erforderlich</w:t>
    </w:r>
  </w:p>
  <w:p w:rsidR="009834BB" w:rsidRDefault="009834BB">
    <w:pPr>
      <w:pStyle w:val="Fuzeile"/>
      <w:rPr>
        <w:sz w:val="19"/>
      </w:rPr>
    </w:pPr>
    <w:r>
      <w:rPr>
        <w:sz w:val="19"/>
      </w:rPr>
      <w:t>1. Zins- und Tilgungsplan ist beizufügen</w:t>
    </w:r>
  </w:p>
  <w:p w:rsidR="009834BB" w:rsidRDefault="009834BB">
    <w:pPr>
      <w:pStyle w:val="Fuzeile"/>
      <w:rPr>
        <w:sz w:val="19"/>
      </w:rPr>
    </w:pPr>
    <w:r>
      <w:rPr>
        <w:sz w:val="19"/>
      </w:rPr>
      <w:t>2 Verträge, soweit noch nicht im Amt vorhanden, beifügen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31" w:rsidRPr="00FD7731" w:rsidRDefault="009834BB" w:rsidP="00FD7731">
    <w:pPr>
      <w:rPr>
        <w:rFonts w:cs="Arial"/>
        <w:sz w:val="16"/>
        <w:szCs w:val="16"/>
      </w:rPr>
    </w:pPr>
    <w:r>
      <w:rPr>
        <w:sz w:val="15"/>
      </w:rPr>
      <w:t xml:space="preserve">     </w:t>
    </w:r>
    <w:r w:rsidR="00FD7731" w:rsidRPr="00FD7731">
      <w:rPr>
        <w:rFonts w:cs="Arial"/>
        <w:b/>
        <w:bCs/>
        <w:sz w:val="16"/>
        <w:szCs w:val="16"/>
      </w:rPr>
      <w:t xml:space="preserve">* </w:t>
    </w:r>
    <w:r w:rsidR="00FD7731" w:rsidRPr="00FD7731">
      <w:rPr>
        <w:rFonts w:cs="Arial"/>
        <w:sz w:val="16"/>
        <w:szCs w:val="16"/>
      </w:rPr>
      <w:t>Bei neu an das Netz gehenden Diensten bitte den prospektiv kalkulierten Umsatz eintragen</w:t>
    </w:r>
  </w:p>
  <w:p w:rsidR="009834BB" w:rsidRDefault="009834BB">
    <w:pPr>
      <w:pStyle w:val="Fuzeile"/>
      <w:rPr>
        <w:sz w:val="15"/>
      </w:rPr>
    </w:pPr>
    <w:r>
      <w:rPr>
        <w:sz w:val="15"/>
      </w:rPr>
      <w:t xml:space="preserve">                                                                                          </w:t>
    </w:r>
  </w:p>
  <w:p w:rsidR="009834BB" w:rsidRDefault="009834BB">
    <w:pPr>
      <w:pStyle w:val="Fuzeile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B9" w:rsidRDefault="00C32BB9">
      <w:r>
        <w:separator/>
      </w:r>
    </w:p>
  </w:footnote>
  <w:footnote w:type="continuationSeparator" w:id="0">
    <w:p w:rsidR="00C32BB9" w:rsidRDefault="00C32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6D18"/>
    <w:multiLevelType w:val="singleLevel"/>
    <w:tmpl w:val="2196DD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FD3168D"/>
    <w:multiLevelType w:val="hybridMultilevel"/>
    <w:tmpl w:val="C6D2F3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F3EE0"/>
    <w:multiLevelType w:val="hybridMultilevel"/>
    <w:tmpl w:val="68A0283C"/>
    <w:lvl w:ilvl="0" w:tplc="E81C1B86">
      <w:start w:val="684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4F"/>
    <w:rsid w:val="00022A3F"/>
    <w:rsid w:val="001165AE"/>
    <w:rsid w:val="00212574"/>
    <w:rsid w:val="008C68E6"/>
    <w:rsid w:val="00975EE0"/>
    <w:rsid w:val="009834BB"/>
    <w:rsid w:val="00C32BB9"/>
    <w:rsid w:val="00EF564F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057D4"/>
  <w15:docId w15:val="{DCB6DEDE-E81E-432F-9F97-0C63AB4F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utura LSA" w:hAnsi="Futura LS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Futura LSA" w:hAnsi="Futura LSA"/>
      <w:sz w:val="22"/>
    </w:rPr>
  </w:style>
  <w:style w:type="paragraph" w:styleId="Sprechblasentext">
    <w:name w:val="Balloon Text"/>
    <w:basedOn w:val="Standard"/>
    <w:link w:val="SprechblasentextZchn"/>
    <w:rsid w:val="008C68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C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C76F918E</Template>
  <TotalTime>0</TotalTime>
  <Pages>2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lafvus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LA</dc:creator>
  <cp:lastModifiedBy>Niebisch, Carsten</cp:lastModifiedBy>
  <cp:revision>2</cp:revision>
  <cp:lastPrinted>2015-08-18T13:28:00Z</cp:lastPrinted>
  <dcterms:created xsi:type="dcterms:W3CDTF">2020-11-13T05:07:00Z</dcterms:created>
  <dcterms:modified xsi:type="dcterms:W3CDTF">2020-11-13T05:07:00Z</dcterms:modified>
</cp:coreProperties>
</file>